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B03A65" w:rsidRPr="00A5021D" w14:paraId="4EFF1C57" w14:textId="77777777" w:rsidTr="00EF4FF3">
        <w:tc>
          <w:tcPr>
            <w:tcW w:w="1242" w:type="dxa"/>
          </w:tcPr>
          <w:p w14:paraId="65F76BFB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Mod</w:t>
            </w:r>
            <w:proofErr w:type="spellEnd"/>
            <w:r w:rsidR="00A502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F67B09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5021D">
              <w:rPr>
                <w:rFonts w:asciiTheme="minorHAnsi" w:hAnsiTheme="minorHAnsi" w:cstheme="minorHAnsi"/>
                <w:b/>
                <w:sz w:val="40"/>
                <w:szCs w:val="40"/>
              </w:rPr>
              <w:t>CP</w:t>
            </w:r>
          </w:p>
          <w:p w14:paraId="0DDAF5F8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Rev. 4 del</w:t>
            </w:r>
          </w:p>
          <w:p w14:paraId="241ADB93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15/02/2023</w:t>
            </w:r>
          </w:p>
        </w:tc>
        <w:tc>
          <w:tcPr>
            <w:tcW w:w="8931" w:type="dxa"/>
          </w:tcPr>
          <w:p w14:paraId="35665DE3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5021D">
              <w:rPr>
                <w:rFonts w:asciiTheme="minorHAnsi" w:hAnsiTheme="minorHAnsi" w:cstheme="minorHAnsi"/>
                <w:b/>
                <w:sz w:val="36"/>
                <w:szCs w:val="36"/>
              </w:rPr>
              <w:t>DOMANDA PER IL RILASCIO DI LICENZA</w:t>
            </w:r>
          </w:p>
          <w:p w14:paraId="332C8BE2" w14:textId="77777777" w:rsidR="00B03A65" w:rsidRPr="00A5021D" w:rsidRDefault="00B03A65" w:rsidP="00B61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b/>
                <w:sz w:val="36"/>
                <w:szCs w:val="36"/>
              </w:rPr>
              <w:t>PER L’AUTOTRASPORTO DI COSE IN CONTO PROPRIO</w:t>
            </w:r>
          </w:p>
        </w:tc>
      </w:tr>
    </w:tbl>
    <w:p w14:paraId="0EF0C5EA" w14:textId="2B2900D7" w:rsidR="00B03A65" w:rsidRPr="00A5021D" w:rsidRDefault="00B03A65" w:rsidP="00B61022">
      <w:pPr>
        <w:spacing w:before="240"/>
        <w:ind w:left="4678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 xml:space="preserve">Spett.le </w:t>
      </w:r>
      <w:r w:rsidRPr="00A5021D">
        <w:rPr>
          <w:rFonts w:asciiTheme="minorHAnsi" w:hAnsiTheme="minorHAnsi" w:cstheme="minorHAnsi"/>
          <w:b/>
          <w:sz w:val="20"/>
          <w:szCs w:val="20"/>
        </w:rPr>
        <w:t>Provincia di Crotone</w:t>
      </w:r>
    </w:p>
    <w:p w14:paraId="45E55E53" w14:textId="77777777" w:rsidR="00B03A65" w:rsidRPr="00A5021D" w:rsidRDefault="00B03A65" w:rsidP="00B61022">
      <w:pPr>
        <w:ind w:left="4678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Settore 1 – Servizio Mobilità, Trasporti e Sicurezza Stradale</w:t>
      </w:r>
    </w:p>
    <w:p w14:paraId="0B607876" w14:textId="77777777" w:rsidR="00B03A65" w:rsidRPr="00A5021D" w:rsidRDefault="00B03A65" w:rsidP="00B61022">
      <w:pPr>
        <w:ind w:left="4678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b/>
          <w:sz w:val="20"/>
          <w:szCs w:val="20"/>
          <w:u w:val="single"/>
        </w:rPr>
        <w:t>Ufficio Rilascio Licenze Autotrasporto Conto Proprio</w:t>
      </w:r>
    </w:p>
    <w:p w14:paraId="0EFA0656" w14:textId="77777777" w:rsidR="00B03A65" w:rsidRPr="00A5021D" w:rsidRDefault="00B03A65" w:rsidP="00B61022">
      <w:pPr>
        <w:ind w:left="4678"/>
        <w:jc w:val="left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Via M. Nicoletta, 28 - 88900 Crotone</w:t>
      </w:r>
    </w:p>
    <w:p w14:paraId="28D1BEF3" w14:textId="77777777" w:rsidR="00B03A65" w:rsidRPr="001639CB" w:rsidRDefault="00B03A65" w:rsidP="00B61022">
      <w:pPr>
        <w:spacing w:after="240"/>
        <w:ind w:left="4678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639CB">
        <w:rPr>
          <w:rFonts w:asciiTheme="minorHAnsi" w:hAnsiTheme="minorHAnsi" w:cstheme="minorHAnsi"/>
          <w:b/>
          <w:bCs/>
          <w:sz w:val="20"/>
          <w:szCs w:val="20"/>
        </w:rPr>
        <w:t>trasporti@pec.provincia.crotone.it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025F" w:rsidRPr="00A5021D" w14:paraId="5A56F36C" w14:textId="77777777" w:rsidTr="00EF4FF3">
        <w:tc>
          <w:tcPr>
            <w:tcW w:w="10173" w:type="dxa"/>
          </w:tcPr>
          <w:p w14:paraId="1197427A" w14:textId="77777777" w:rsidR="0070025F" w:rsidRPr="00A5021D" w:rsidRDefault="0070025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Le dichiarazioni sostitutive di questo modulo di domanda sono rese ai sensi degli artt. 46 e 47 del D.P.R. 28 dicembre 2000, n. 445</w:t>
            </w:r>
            <w:r w:rsidR="00B03A65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(T.U. sulla documentazione amministrativa). Pertanto, il/la sottoscritto/a dichiara:</w:t>
            </w:r>
          </w:p>
          <w:p w14:paraId="72DDFFC2" w14:textId="77777777" w:rsidR="009E6F5E" w:rsidRPr="00A5021D" w:rsidRDefault="0070025F" w:rsidP="00B61022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 essere a conoscenza delle sanzioni amministrative e penali previste dagli artt. 75 e 76 D.P.R. 445/2000 in caso di</w:t>
            </w:r>
            <w:r w:rsidR="00B03A65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ichiarazioni false, falsi negli atti, uso o esibizioni di atti falsi o contenenti dati non rispondenti a verità;</w:t>
            </w:r>
          </w:p>
          <w:p w14:paraId="49A9B395" w14:textId="77777777" w:rsidR="009E6F5E" w:rsidRPr="00A5021D" w:rsidRDefault="0070025F" w:rsidP="00B61022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 essere consapevole della decadenza dai benefici eventualmente conseguenti a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provvedimento emanato sulla base di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dichiarazione non veritiera (art. 75 D.P.R. 445/2000);</w:t>
            </w:r>
          </w:p>
          <w:p w14:paraId="0E5B2995" w14:textId="43E0851D" w:rsidR="0070025F" w:rsidRPr="00A5021D" w:rsidRDefault="0070025F" w:rsidP="00B61022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di rendere i dati sotto la propria responsabilità e di essere consapevole che l’Amministrazione procederà ai controlli previsti 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all’art. 71 del D.P.R. 445/2000.</w:t>
            </w:r>
          </w:p>
        </w:tc>
      </w:tr>
    </w:tbl>
    <w:p w14:paraId="54C55C36" w14:textId="77777777" w:rsidR="00671273" w:rsidRPr="00B61022" w:rsidRDefault="00671273" w:rsidP="00B6102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025F" w:rsidRPr="00A5021D" w14:paraId="297AEE58" w14:textId="77777777" w:rsidTr="00EF4FF3">
        <w:tc>
          <w:tcPr>
            <w:tcW w:w="10173" w:type="dxa"/>
          </w:tcPr>
          <w:p w14:paraId="326F65A0" w14:textId="77777777" w:rsidR="0070025F" w:rsidRPr="00A5021D" w:rsidRDefault="0070025F" w:rsidP="00B6102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Quadro A) – Dati anagrafici del TITOLARE/LEGALE RAPPRESENTANTE che presenta la domanda</w:t>
            </w:r>
          </w:p>
          <w:p w14:paraId="769A7514" w14:textId="396D1708" w:rsidR="0070025F" w:rsidRPr="00A5021D" w:rsidRDefault="0070025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Il/La sottoscritto /a ___________________________________________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 nato/a il __/__/_____</w:t>
            </w:r>
          </w:p>
          <w:p w14:paraId="1E8A64D2" w14:textId="13AC9D1E" w:rsidR="0070025F" w:rsidRPr="00A5021D" w:rsidRDefault="00693556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Prov. (___) cod. fiscale 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3E4A9D23" w14:textId="77777777" w:rsidR="00DC7C12" w:rsidRPr="00A5021D" w:rsidRDefault="0070025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</w:rPr>
              <w:t>DICHIARA</w:t>
            </w:r>
          </w:p>
          <w:p w14:paraId="4F7B212E" w14:textId="2C8389D4" w:rsidR="0070025F" w:rsidRPr="00A5021D" w:rsidRDefault="00693556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i essere residente a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Prov. (___) C.A.P. _________________</w:t>
            </w:r>
          </w:p>
          <w:p w14:paraId="41B4B6E8" w14:textId="20BD743A" w:rsidR="0070025F" w:rsidRDefault="0070025F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via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/ p.zza/ </w:t>
            </w:r>
            <w:proofErr w:type="spellStart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. / </w:t>
            </w:r>
            <w:proofErr w:type="gramStart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c.da</w:t>
            </w:r>
            <w:proofErr w:type="gramEnd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 n.________________</w:t>
            </w:r>
          </w:p>
          <w:p w14:paraId="4CD9A9EA" w14:textId="7BCDCE71" w:rsidR="001207A1" w:rsidRPr="00A5021D" w:rsidRDefault="001207A1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recapito telefonico ___________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5558425C" w14:textId="77777777" w:rsidR="0070025F" w:rsidRPr="00A5021D" w:rsidRDefault="0070025F" w:rsidP="00B61022">
            <w:pPr>
              <w:pStyle w:val="Paragrafoelenco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possesso della cittadinanza italiana o di uno Stato appartenente all’ Unione Europea</w:t>
            </w:r>
          </w:p>
          <w:p w14:paraId="35F6A0C9" w14:textId="77777777" w:rsidR="0070025F" w:rsidRPr="00A5021D" w:rsidRDefault="0070025F" w:rsidP="00B61022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(oppure, se è cittadino di uno Stato non appartenente all’Unione Europea)</w:t>
            </w:r>
          </w:p>
          <w:p w14:paraId="5182FEEF" w14:textId="2175C3C2" w:rsidR="0070025F" w:rsidRPr="00A5021D" w:rsidRDefault="0070025F" w:rsidP="00B61022">
            <w:pPr>
              <w:pStyle w:val="Paragrafoelenco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regolarmente residente/soggiornante in Italia ai sensi della L. 189/02 (legge Bossi-Fini)</w:t>
            </w:r>
          </w:p>
        </w:tc>
      </w:tr>
    </w:tbl>
    <w:p w14:paraId="6C165F70" w14:textId="77777777" w:rsidR="005A50F7" w:rsidRPr="00B61022" w:rsidRDefault="005A50F7" w:rsidP="00B6102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0025F" w:rsidRPr="00A5021D" w14:paraId="4CF4E03E" w14:textId="77777777" w:rsidTr="004D5EA6">
        <w:tc>
          <w:tcPr>
            <w:tcW w:w="10201" w:type="dxa"/>
          </w:tcPr>
          <w:p w14:paraId="315831BE" w14:textId="77777777" w:rsidR="0070025F" w:rsidRPr="00A5021D" w:rsidRDefault="0070025F" w:rsidP="00B6102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Quadro B) – Dati identificativi dell’IMPRESA che richiede il rilascio della licenza</w:t>
            </w:r>
          </w:p>
          <w:p w14:paraId="1F7908C9" w14:textId="56E0B94E" w:rsidR="0070025F" w:rsidRPr="00A5021D" w:rsidRDefault="0070025F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qualità di legale rappresent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ante dell’impresa denominata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  <w:r w:rsidR="00EF4FF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0152DACB" w14:textId="09A0F71D" w:rsidR="0070025F" w:rsidRPr="00A5021D" w:rsidRDefault="00EF4FF3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________________ con sede legale in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Prov. (___)</w:t>
            </w:r>
          </w:p>
          <w:p w14:paraId="62A05411" w14:textId="6742159D" w:rsidR="0070025F" w:rsidRPr="00A5021D" w:rsidRDefault="0070025F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C.A.P. 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via</w:t>
            </w:r>
            <w:r w:rsidR="004D5E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/ p.zza/ </w:t>
            </w:r>
            <w:proofErr w:type="spell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. / </w:t>
            </w:r>
            <w:proofErr w:type="gram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c.da</w:t>
            </w:r>
            <w:proofErr w:type="gram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 n. ______</w:t>
            </w:r>
          </w:p>
          <w:p w14:paraId="3BC60477" w14:textId="40375E33" w:rsidR="00693556" w:rsidRPr="00A5021D" w:rsidRDefault="00693556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avente le sedi secondarie in Italia o all’Estero (se presenti): 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</w:p>
          <w:p w14:paraId="36A62AF0" w14:textId="3EE53609" w:rsidR="0070025F" w:rsidRPr="00A5021D" w:rsidRDefault="00693556" w:rsidP="00B6102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scritta al Registro delle Imprese presso la C.C.I.A.A. di Crotone al n.ro R.E.A.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1FCA0DA2" w14:textId="030194A4" w:rsidR="0070025F" w:rsidRPr="00A5021D" w:rsidRDefault="0070025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data di iscrizione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__/_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_/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 partita I.V.A |_|_|_|_|_|_|_|_|_|_|_|,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per l’esercizio dell’attività di</w:t>
            </w: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codice attività |_|_|_|_|</w:t>
            </w:r>
          </w:p>
          <w:p w14:paraId="2579CE87" w14:textId="2777FB8B" w:rsidR="0070025F" w:rsidRPr="00A5021D" w:rsidRDefault="0070025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(indicare l’attività per lo svolgimento della quale si richiede la </w:t>
            </w:r>
            <w:proofErr w:type="gramStart"/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licenza)</w:t>
            </w:r>
            <w:r w:rsidR="000B52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gramEnd"/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="00693556"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="004E43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</w:t>
            </w:r>
            <w:r w:rsidR="00693556"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</w:t>
            </w: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(Cod. ISTAT Elenco Attività)</w:t>
            </w:r>
          </w:p>
        </w:tc>
      </w:tr>
    </w:tbl>
    <w:p w14:paraId="694B8423" w14:textId="7FC88C0C" w:rsidR="000436C3" w:rsidRPr="00A5021D" w:rsidRDefault="000436C3" w:rsidP="00B6102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021D">
        <w:rPr>
          <w:rFonts w:asciiTheme="minorHAnsi" w:hAnsiTheme="minorHAnsi" w:cstheme="minorHAnsi"/>
          <w:b/>
          <w:sz w:val="20"/>
          <w:szCs w:val="20"/>
          <w:u w:val="single"/>
        </w:rPr>
        <w:t>CHIEDE</w:t>
      </w:r>
    </w:p>
    <w:p w14:paraId="36B54C48" w14:textId="5B3B537A" w:rsidR="00EF4FF3" w:rsidRDefault="00693556" w:rsidP="00B61022">
      <w:pPr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a</w:t>
      </w:r>
      <w:r w:rsidR="000436C3" w:rsidRPr="00A5021D">
        <w:rPr>
          <w:rFonts w:asciiTheme="minorHAnsi" w:hAnsiTheme="minorHAnsi" w:cstheme="minorHAnsi"/>
          <w:sz w:val="20"/>
          <w:szCs w:val="20"/>
        </w:rPr>
        <w:t xml:space="preserve">i sensi dell’art. 32 della legge 06.06.1974 n. 298 e successive modificazioni, </w:t>
      </w:r>
      <w:r w:rsidR="003E3200" w:rsidRPr="00A5021D">
        <w:rPr>
          <w:rFonts w:asciiTheme="minorHAnsi" w:hAnsiTheme="minorHAnsi" w:cstheme="minorHAnsi"/>
          <w:sz w:val="20"/>
          <w:szCs w:val="20"/>
        </w:rPr>
        <w:t>il rilascio di una licenza</w:t>
      </w:r>
      <w:r w:rsidR="00A5021D" w:rsidRPr="00A5021D">
        <w:rPr>
          <w:rFonts w:asciiTheme="minorHAnsi" w:hAnsiTheme="minorHAnsi" w:cstheme="minorHAnsi"/>
          <w:sz w:val="20"/>
          <w:szCs w:val="20"/>
        </w:rPr>
        <w:t xml:space="preserve"> </w:t>
      </w:r>
      <w:r w:rsidR="00E87DF8" w:rsidRPr="00A5021D">
        <w:rPr>
          <w:rFonts w:asciiTheme="minorHAnsi" w:hAnsiTheme="minorHAnsi" w:cstheme="minorHAnsi"/>
          <w:sz w:val="20"/>
          <w:szCs w:val="20"/>
        </w:rPr>
        <w:t>per l’autotrasporto di cose in conto proprio per</w:t>
      </w:r>
      <w:r w:rsidR="00EF4FF3">
        <w:rPr>
          <w:rFonts w:asciiTheme="minorHAnsi" w:hAnsiTheme="minorHAnsi" w:cstheme="minorHAnsi"/>
          <w:sz w:val="20"/>
          <w:szCs w:val="20"/>
        </w:rPr>
        <w:t>:</w:t>
      </w:r>
      <w:r w:rsidR="001639CB">
        <w:rPr>
          <w:rFonts w:asciiTheme="minorHAnsi" w:hAnsiTheme="minorHAnsi" w:cstheme="minorHAnsi"/>
          <w:sz w:val="20"/>
          <w:szCs w:val="20"/>
        </w:rPr>
        <w:t xml:space="preserve"> (sbarrare una sola opzione)</w:t>
      </w:r>
    </w:p>
    <w:p w14:paraId="359D9E78" w14:textId="76637319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nuova iscrizione elenco contro proprio e rilascio prima licenza</w:t>
      </w:r>
    </w:p>
    <w:p w14:paraId="7AD54193" w14:textId="18781C5F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incremento parco veicolare</w:t>
      </w:r>
    </w:p>
    <w:p w14:paraId="62419864" w14:textId="16A45CB0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rilascio licenza definitiva a fronte di licenza provvisoria con scadenza il 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1207A1">
        <w:rPr>
          <w:rFonts w:asciiTheme="minorHAnsi" w:hAnsiTheme="minorHAnsi" w:cstheme="minorHAnsi"/>
          <w:sz w:val="20"/>
          <w:szCs w:val="20"/>
        </w:rPr>
        <w:t>_______________</w:t>
      </w:r>
    </w:p>
    <w:p w14:paraId="09801510" w14:textId="338A8A82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sostituzione licenza veicolo targa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1207A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 xml:space="preserve"> telaio </w:t>
      </w:r>
      <w:r w:rsidRPr="001207A1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1207A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portata utile kg 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1207A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peso complessivo kg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1207A1">
        <w:rPr>
          <w:rFonts w:asciiTheme="minorHAnsi" w:hAnsiTheme="minorHAnsi" w:cstheme="minorHAnsi"/>
          <w:sz w:val="20"/>
          <w:szCs w:val="20"/>
        </w:rPr>
        <w:t>______</w:t>
      </w:r>
    </w:p>
    <w:p w14:paraId="11B4CD66" w14:textId="64F07963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aggiornamento per variazione/trasformazione societaria</w:t>
      </w:r>
    </w:p>
    <w:p w14:paraId="60387993" w14:textId="57CCBC43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aggiornamento per variazione caratteristiche tecniche del veicolo</w:t>
      </w:r>
    </w:p>
    <w:p w14:paraId="719CED17" w14:textId="51ABD7F3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proofErr w:type="spellStart"/>
      <w:r w:rsidRPr="001207A1">
        <w:rPr>
          <w:rFonts w:asciiTheme="minorHAnsi" w:hAnsiTheme="minorHAnsi" w:cstheme="minorHAnsi"/>
          <w:sz w:val="20"/>
          <w:szCs w:val="20"/>
        </w:rPr>
        <w:t>reimmatricolazione</w:t>
      </w:r>
      <w:proofErr w:type="spellEnd"/>
      <w:r w:rsidRPr="001207A1">
        <w:rPr>
          <w:rFonts w:asciiTheme="minorHAnsi" w:hAnsiTheme="minorHAnsi" w:cstheme="minorHAnsi"/>
          <w:sz w:val="20"/>
          <w:szCs w:val="20"/>
        </w:rPr>
        <w:t xml:space="preserve"> veicolo per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1207A1">
        <w:rPr>
          <w:rFonts w:asciiTheme="minorHAnsi" w:hAnsiTheme="minorHAnsi" w:cstheme="minorHAnsi"/>
          <w:sz w:val="20"/>
          <w:szCs w:val="20"/>
        </w:rPr>
        <w:t xml:space="preserve"> (specificare il motivo) 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1207A1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1207A1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C4092C1" w14:textId="3B23EACD" w:rsidR="00EF4FF3" w:rsidRPr="001207A1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duplicato licenza a seguito di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1207A1">
        <w:rPr>
          <w:rFonts w:asciiTheme="minorHAnsi" w:hAnsiTheme="minorHAnsi" w:cstheme="minorHAnsi"/>
          <w:sz w:val="20"/>
          <w:szCs w:val="20"/>
        </w:rPr>
        <w:t xml:space="preserve"> (specificare il motivo) 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1207A1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1207A1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2716ED62" w14:textId="674270BD" w:rsidR="00EF4FF3" w:rsidRDefault="00B61022" w:rsidP="00B61022">
      <w:pPr>
        <w:pStyle w:val="Paragrafoelenco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altri motivi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1207A1">
        <w:rPr>
          <w:rFonts w:asciiTheme="minorHAnsi" w:hAnsiTheme="minorHAnsi" w:cstheme="minorHAnsi"/>
          <w:sz w:val="20"/>
          <w:szCs w:val="20"/>
        </w:rPr>
        <w:t>(specificare il motivo) 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1207A1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1207A1">
        <w:rPr>
          <w:rFonts w:asciiTheme="minorHAnsi" w:hAnsiTheme="minorHAnsi" w:cstheme="minorHAnsi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14:paraId="4ED188CF" w14:textId="77777777" w:rsidR="00E87DF8" w:rsidRPr="00A5021D" w:rsidRDefault="00E87DF8" w:rsidP="00B61022">
      <w:pPr>
        <w:spacing w:before="24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5021D">
        <w:rPr>
          <w:rFonts w:asciiTheme="minorHAnsi" w:hAnsiTheme="minorHAnsi" w:cstheme="minorHAnsi"/>
          <w:b/>
          <w:sz w:val="20"/>
          <w:szCs w:val="20"/>
        </w:rPr>
        <w:t>per un veicolo di portata utile</w:t>
      </w:r>
    </w:p>
    <w:p w14:paraId="577A4384" w14:textId="77777777" w:rsidR="00DC7C12" w:rsidRPr="00D525DA" w:rsidRDefault="00E87DF8" w:rsidP="00B61022">
      <w:pPr>
        <w:pStyle w:val="Paragrafoelenco"/>
        <w:numPr>
          <w:ilvl w:val="2"/>
          <w:numId w:val="4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non superiore a 300</w:t>
      </w:r>
      <w:r w:rsidR="00DC7C12" w:rsidRPr="00D525DA">
        <w:rPr>
          <w:rFonts w:asciiTheme="minorHAnsi" w:hAnsiTheme="minorHAnsi" w:cstheme="minorHAnsi"/>
          <w:b/>
          <w:sz w:val="20"/>
          <w:szCs w:val="20"/>
        </w:rPr>
        <w:t>0</w:t>
      </w:r>
    </w:p>
    <w:p w14:paraId="087D0263" w14:textId="534A116C" w:rsidR="00671273" w:rsidRDefault="00E87DF8" w:rsidP="00B61022">
      <w:pPr>
        <w:pStyle w:val="Paragrafoelenco"/>
        <w:numPr>
          <w:ilvl w:val="2"/>
          <w:numId w:val="4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superiore a 3000 kg</w:t>
      </w:r>
    </w:p>
    <w:p w14:paraId="0935AB17" w14:textId="77777777" w:rsidR="00B61022" w:rsidRPr="00A5021D" w:rsidRDefault="00B61022" w:rsidP="00B6102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021D">
        <w:rPr>
          <w:rFonts w:asciiTheme="minorHAnsi" w:hAnsiTheme="minorHAnsi" w:cstheme="minorHAnsi"/>
          <w:b/>
          <w:sz w:val="20"/>
          <w:szCs w:val="20"/>
          <w:u w:val="single"/>
        </w:rPr>
        <w:t>CHIEDE</w:t>
      </w:r>
    </w:p>
    <w:p w14:paraId="6AF157DC" w14:textId="2EB47F2C" w:rsidR="00B61022" w:rsidRDefault="005A2CF1" w:rsidP="00B610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61022">
        <w:rPr>
          <w:rFonts w:asciiTheme="minorHAnsi" w:hAnsiTheme="minorHAnsi" w:cstheme="minorHAnsi"/>
          <w:sz w:val="20"/>
          <w:szCs w:val="20"/>
        </w:rPr>
        <w:t>he</w:t>
      </w:r>
      <w:r>
        <w:rPr>
          <w:rFonts w:asciiTheme="minorHAnsi" w:hAnsiTheme="minorHAnsi" w:cstheme="minorHAnsi"/>
          <w:sz w:val="20"/>
          <w:szCs w:val="20"/>
        </w:rPr>
        <w:t>,</w:t>
      </w:r>
      <w:r w:rsidR="00B61022">
        <w:rPr>
          <w:rFonts w:asciiTheme="minorHAnsi" w:hAnsiTheme="minorHAnsi" w:cstheme="minorHAnsi"/>
          <w:sz w:val="20"/>
          <w:szCs w:val="20"/>
        </w:rPr>
        <w:t xml:space="preserve"> una volta </w:t>
      </w:r>
      <w:r>
        <w:rPr>
          <w:rFonts w:asciiTheme="minorHAnsi" w:hAnsiTheme="minorHAnsi" w:cstheme="minorHAnsi"/>
          <w:sz w:val="20"/>
          <w:szCs w:val="20"/>
        </w:rPr>
        <w:t>terminata l’istruttoria della pratica, l</w:t>
      </w:r>
      <w:r w:rsidR="00B61022">
        <w:rPr>
          <w:rFonts w:asciiTheme="minorHAnsi" w:hAnsiTheme="minorHAnsi" w:cstheme="minorHAnsi"/>
          <w:sz w:val="20"/>
          <w:szCs w:val="20"/>
        </w:rPr>
        <w:t>’invio della Licenza in conto proprio</w:t>
      </w:r>
      <w:r>
        <w:rPr>
          <w:rFonts w:asciiTheme="minorHAnsi" w:hAnsiTheme="minorHAnsi" w:cstheme="minorHAnsi"/>
          <w:sz w:val="20"/>
          <w:szCs w:val="20"/>
        </w:rPr>
        <w:t xml:space="preserve"> avvenga</w:t>
      </w:r>
      <w:r w:rsidR="00B61022">
        <w:rPr>
          <w:rFonts w:asciiTheme="minorHAnsi" w:hAnsiTheme="minorHAnsi" w:cstheme="minorHAnsi"/>
          <w:sz w:val="20"/>
          <w:szCs w:val="20"/>
        </w:rPr>
        <w:t>:</w:t>
      </w:r>
    </w:p>
    <w:p w14:paraId="47C49034" w14:textId="310B9665" w:rsidR="00B61022" w:rsidRPr="001207A1" w:rsidRDefault="005A2CF1" w:rsidP="00B6102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persona</w:t>
      </w:r>
    </w:p>
    <w:p w14:paraId="5ADCE957" w14:textId="1AD8BA4D" w:rsidR="00B61022" w:rsidRPr="001207A1" w:rsidRDefault="005A2CF1" w:rsidP="00B6102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tramite </w:t>
      </w:r>
      <w:proofErr w:type="spellStart"/>
      <w:r>
        <w:rPr>
          <w:rFonts w:asciiTheme="minorHAnsi" w:hAnsiTheme="minorHAnsi" w:cstheme="minorHAnsi"/>
          <w:sz w:val="20"/>
          <w:szCs w:val="20"/>
        </w:rPr>
        <w:t>pec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(in tal caso la Licenza sarà firmata digitalmente ed inviata tramite </w:t>
      </w:r>
      <w:proofErr w:type="spellStart"/>
      <w:r>
        <w:rPr>
          <w:rFonts w:asciiTheme="minorHAnsi" w:hAnsiTheme="minorHAnsi" w:cstheme="minorHAnsi"/>
          <w:sz w:val="20"/>
          <w:szCs w:val="20"/>
        </w:rPr>
        <w:t>pec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l’originale sarà trattenuto presso gli uffici del Servizio Trasporti, Mobilità e Sicurezza Stradale della Provincia di Crotone);</w:t>
      </w:r>
    </w:p>
    <w:p w14:paraId="7184A8D9" w14:textId="77777777" w:rsidR="00B61022" w:rsidRDefault="00B61022" w:rsidP="00B61022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ED144DD" w14:textId="74D31CA1" w:rsidR="009C373B" w:rsidRPr="00D525DA" w:rsidRDefault="005A2CF1" w:rsidP="00B61022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per il veicolo </w:t>
      </w:r>
      <w:r w:rsidR="009C373B" w:rsidRPr="00D525DA">
        <w:rPr>
          <w:rFonts w:asciiTheme="minorHAnsi" w:hAnsiTheme="minorHAnsi" w:cstheme="minorHAnsi"/>
          <w:sz w:val="20"/>
          <w:szCs w:val="20"/>
        </w:rPr>
        <w:t>caratterizzato dai dati tecnici di seguito riportati: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D525DA" w:rsidRPr="00D525DA" w14:paraId="5DBBF03C" w14:textId="77777777" w:rsidTr="00B61022">
        <w:tc>
          <w:tcPr>
            <w:tcW w:w="10173" w:type="dxa"/>
          </w:tcPr>
          <w:p w14:paraId="7D4BB543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Quadro C) 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Dati relativi al VEICOLO</w:t>
            </w:r>
          </w:p>
          <w:p w14:paraId="5C75C985" w14:textId="0417508C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Marca e Modello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Categoria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</w:p>
          <w:p w14:paraId="2DC0C8A9" w14:textId="3024649C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CARROZZERIA________________________________________________</w:t>
            </w:r>
            <w:r w:rsidR="00B61022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14:paraId="57DED0F6" w14:textId="77777777" w:rsidR="00D525DA" w:rsidRPr="00D525DA" w:rsidRDefault="00D525DA" w:rsidP="00B61022">
            <w:pPr>
              <w:ind w:left="1134"/>
              <w:contextualSpacing/>
              <w:rPr>
                <w:rFonts w:asciiTheme="minorHAnsi" w:hAnsiTheme="minorHAnsi" w:cstheme="minorHAnsi"/>
                <w:b/>
                <w:i/>
                <w:strike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(Specificare l’allestimento del veicolo oggetto di richiesta, ad es: cassone ribaltabile, furgone, cisterna, cabinato con ralla, ecc.)</w:t>
            </w:r>
          </w:p>
          <w:p w14:paraId="1A0357D8" w14:textId="77777777" w:rsidR="00D525DA" w:rsidRPr="00D525DA" w:rsidRDefault="00D525DA" w:rsidP="00B61022">
            <w:pPr>
              <w:ind w:left="1134"/>
              <w:contextualSpacing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N.B. Se trattasi di trattore per semirimorchio o motrice per rimorchio, indicare il veicolo che traina.</w:t>
            </w:r>
          </w:p>
          <w:p w14:paraId="0D4DB138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Numero di Telaio I__I__I__I__I__I__I__I__I__I__I__I__I__I__I__I__I__I Targa </w:t>
            </w:r>
            <w:r w:rsidRPr="00D525DA">
              <w:rPr>
                <w:rFonts w:asciiTheme="minorHAnsi" w:hAnsiTheme="minorHAnsi" w:cstheme="minorHAnsi"/>
                <w:sz w:val="16"/>
                <w:szCs w:val="16"/>
              </w:rPr>
              <w:t>(se già targato)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I__I__I__I__I__I__I__I__I</w:t>
            </w:r>
          </w:p>
          <w:p w14:paraId="78946A36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Massa complessiva kg _________________ Portata utile kg ________________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Massa Rimorchiabile kg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70BB94A6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sz w:val="16"/>
                <w:szCs w:val="16"/>
              </w:rPr>
              <w:t>N.B. Carrozzeria, Numero di telaio e Portata Utile/Massa Rimorchiabile del veicolo sono dati essenziali per il rilascio della licenza.</w:t>
            </w:r>
          </w:p>
          <w:p w14:paraId="67428808" w14:textId="77777777" w:rsidR="00D525DA" w:rsidRPr="00D525DA" w:rsidRDefault="00D525DA" w:rsidP="00B61022">
            <w:pPr>
              <w:tabs>
                <w:tab w:val="left" w:pos="241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in relazione al quale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, DICHIARA</w:t>
            </w:r>
          </w:p>
          <w:p w14:paraId="7E69921D" w14:textId="77777777" w:rsidR="00D525DA" w:rsidRPr="00D525DA" w:rsidRDefault="00D525DA" w:rsidP="00B61022">
            <w:pPr>
              <w:pStyle w:val="Paragrafoelenco"/>
              <w:numPr>
                <w:ilvl w:val="2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che non è sottoposto a pignoramento o sequestro;</w:t>
            </w:r>
          </w:p>
          <w:p w14:paraId="3317625D" w14:textId="77777777" w:rsidR="00D525DA" w:rsidRPr="00D525DA" w:rsidRDefault="00D525DA" w:rsidP="00B61022">
            <w:pPr>
              <w:pStyle w:val="Paragrafoelenco"/>
              <w:numPr>
                <w:ilvl w:val="2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di avere la disponibilità del veicolo medesimo in qualità di: (selezionare il caso che ricorre)</w:t>
            </w:r>
          </w:p>
          <w:p w14:paraId="23255F21" w14:textId="77777777" w:rsidR="00D525DA" w:rsidRPr="00743155" w:rsidRDefault="00D525DA" w:rsidP="00B61022">
            <w:pPr>
              <w:pStyle w:val="Paragrafoelenco"/>
              <w:numPr>
                <w:ilvl w:val="2"/>
                <w:numId w:val="4"/>
              </w:numPr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proprietario</w:t>
            </w:r>
          </w:p>
          <w:p w14:paraId="6BBF4A8E" w14:textId="77777777" w:rsidR="00D525DA" w:rsidRPr="00743155" w:rsidRDefault="00D525DA" w:rsidP="00B61022">
            <w:pPr>
              <w:pStyle w:val="Paragrafoelenco"/>
              <w:numPr>
                <w:ilvl w:val="2"/>
                <w:numId w:val="4"/>
              </w:numPr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usufruttuario con scadenza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249C1410" w14:textId="77777777" w:rsidR="00D525DA" w:rsidRPr="00743155" w:rsidRDefault="00D525DA" w:rsidP="00B61022">
            <w:pPr>
              <w:pStyle w:val="Paragrafoelenco"/>
              <w:numPr>
                <w:ilvl w:val="2"/>
                <w:numId w:val="4"/>
              </w:numPr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acquirente con patto di riservato dominio con scadenza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  <w:p w14:paraId="12BA61A3" w14:textId="77777777" w:rsidR="00D525DA" w:rsidRPr="00743155" w:rsidRDefault="00D525DA" w:rsidP="00B61022">
            <w:pPr>
              <w:pStyle w:val="Paragrafoelenco"/>
              <w:numPr>
                <w:ilvl w:val="2"/>
                <w:numId w:val="4"/>
              </w:numPr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locatario con facoltà di acquisto</w:t>
            </w:r>
          </w:p>
          <w:p w14:paraId="13406A0F" w14:textId="77777777" w:rsidR="00D525DA" w:rsidRPr="00743155" w:rsidRDefault="00D525DA" w:rsidP="00B61022">
            <w:pPr>
              <w:pStyle w:val="Paragrafoelenco"/>
              <w:numPr>
                <w:ilvl w:val="2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>di inoltrare la presente domanda prima dell’acquisto del veicolo, avvalendosi della facoltà prevista</w:t>
            </w:r>
            <w:r w:rsidR="00743155"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>dall’art. 32, comma 6 della legge n. 298/74;</w:t>
            </w:r>
          </w:p>
          <w:p w14:paraId="29316BA3" w14:textId="77777777" w:rsidR="00D525DA" w:rsidRDefault="00D525DA" w:rsidP="00B610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e precisa di avere le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esigenze di trasporto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di seguito indicate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67FB09CE" w14:textId="77777777" w:rsidR="00743155" w:rsidRPr="00D525DA" w:rsidRDefault="00743155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</w:p>
          <w:p w14:paraId="24B40984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con conseguente necessità di trasportare in conto proprio le seguenti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cose o classi di cose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DDD316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b/>
                <w:i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(Cod. ISTAT Elenco Cose)</w:t>
            </w:r>
          </w:p>
          <w:p w14:paraId="3DF7CD6E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I__I__I__I__I__I__I__I__I__I__I__I__I__I__I__I__I__I__I__I__I__I__I__I__I__I__I__I__I__I__I__I__I__I__I__I</w:t>
            </w:r>
            <w:r w:rsidR="00743155" w:rsidRPr="00D525DA">
              <w:rPr>
                <w:rFonts w:asciiTheme="minorHAnsi" w:hAnsiTheme="minorHAnsi" w:cstheme="minorHAnsi"/>
                <w:sz w:val="20"/>
                <w:szCs w:val="20"/>
              </w:rPr>
              <w:t>__I__I__I</w:t>
            </w:r>
          </w:p>
          <w:p w14:paraId="6690D804" w14:textId="77777777" w:rsidR="00D525DA" w:rsidRPr="00D525DA" w:rsidRDefault="00D525DA" w:rsidP="00B6102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I__I__I__I__I__I__I__I__I__I__I__I__I__I__I__I__I__I__I__I__I__I__I__I__I__I__I__I__I__I__I__I__I__I__I__I</w:t>
            </w:r>
            <w:r w:rsidR="00743155" w:rsidRPr="00D525DA">
              <w:rPr>
                <w:rFonts w:asciiTheme="minorHAnsi" w:hAnsiTheme="minorHAnsi" w:cstheme="minorHAnsi"/>
                <w:sz w:val="20"/>
                <w:szCs w:val="20"/>
              </w:rPr>
              <w:t>__I__I__I</w:t>
            </w:r>
          </w:p>
        </w:tc>
      </w:tr>
    </w:tbl>
    <w:p w14:paraId="4FCFD849" w14:textId="77777777" w:rsidR="00F16058" w:rsidRDefault="00F16058" w:rsidP="00F16058">
      <w:pPr>
        <w:spacing w:before="24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D32F68C" w14:textId="3DBB26E4" w:rsidR="00C937AD" w:rsidRPr="00D525DA" w:rsidRDefault="00C937AD" w:rsidP="00F16058">
      <w:pPr>
        <w:spacing w:before="240"/>
        <w:contextualSpacing/>
        <w:rPr>
          <w:rFonts w:asciiTheme="minorHAnsi" w:hAnsiTheme="minorHAnsi" w:cstheme="minorHAnsi"/>
          <w:b/>
          <w:strike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Quadro D. 1) –DICHIARAZIONI SOSTITUTIVE ai sensi degli artt.46 e 47 del D.P.R. N. 445/2000</w:t>
      </w:r>
    </w:p>
    <w:p w14:paraId="47291973" w14:textId="77777777" w:rsidR="00C937AD" w:rsidRPr="00D525DA" w:rsidRDefault="00C937AD" w:rsidP="00B61022">
      <w:pPr>
        <w:contextualSpacing/>
        <w:rPr>
          <w:rFonts w:asciiTheme="minorHAnsi" w:hAnsiTheme="minorHAnsi" w:cstheme="minorHAnsi"/>
          <w:strike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Al fine di ottenere il rilascio della licenza per l’autotrasporto di cose in conto proprio</w:t>
      </w:r>
    </w:p>
    <w:p w14:paraId="0EC21A49" w14:textId="77777777" w:rsidR="00C937AD" w:rsidRPr="00D525DA" w:rsidRDefault="00C937AD" w:rsidP="00B61022">
      <w:pPr>
        <w:contextualSpacing/>
        <w:jc w:val="center"/>
        <w:rPr>
          <w:rFonts w:asciiTheme="minorHAnsi" w:hAnsiTheme="minorHAnsi" w:cstheme="minorHAnsi"/>
          <w:b/>
          <w:strike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771D43" w14:textId="77777777" w:rsidR="00C937AD" w:rsidRPr="00C937AD" w:rsidRDefault="00C937AD" w:rsidP="00B61022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 xml:space="preserve">di utilizzare il veicolo oggetto di richiesta per il solo trasporto di cose proprie innereresti l’attività </w:t>
      </w:r>
      <w:r>
        <w:rPr>
          <w:rFonts w:asciiTheme="minorHAnsi" w:hAnsiTheme="minorHAnsi" w:cstheme="minorHAnsi"/>
          <w:sz w:val="20"/>
          <w:szCs w:val="20"/>
        </w:rPr>
        <w:t xml:space="preserve">indicate nel </w:t>
      </w:r>
      <w:r w:rsidRPr="00C937AD">
        <w:rPr>
          <w:rFonts w:asciiTheme="minorHAnsi" w:hAnsiTheme="minorHAnsi" w:cstheme="minorHAnsi"/>
          <w:sz w:val="20"/>
          <w:szCs w:val="20"/>
        </w:rPr>
        <w:t>Quadro B);</w:t>
      </w:r>
    </w:p>
    <w:p w14:paraId="3FAA7CC4" w14:textId="77777777" w:rsidR="00C937AD" w:rsidRPr="00C937AD" w:rsidRDefault="00C937AD" w:rsidP="00B61022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>che il trasporto delle merci non costituisce attività economicamente prevalente, bensì complementare /accessoria nel quadro dell’attività principale dell’impresa;</w:t>
      </w:r>
    </w:p>
    <w:p w14:paraId="0A81347D" w14:textId="77777777" w:rsidR="00C937AD" w:rsidRPr="00C937AD" w:rsidRDefault="00C937AD" w:rsidP="00B61022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>che le merci trasportate sono classificate rifiuti e, quindi l’impresa è iscritta all’Albo Gestori Ambientali al N.ro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7AD">
        <w:rPr>
          <w:rFonts w:asciiTheme="minorHAnsi" w:hAnsiTheme="minorHAnsi" w:cstheme="minorHAnsi"/>
          <w:sz w:val="20"/>
          <w:szCs w:val="20"/>
        </w:rPr>
        <w:t>_____________________ con scadenza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7AD">
        <w:rPr>
          <w:rFonts w:asciiTheme="minorHAnsi" w:hAnsiTheme="minorHAnsi" w:cstheme="minorHAnsi"/>
          <w:sz w:val="20"/>
          <w:szCs w:val="20"/>
        </w:rPr>
        <w:t>____________________;</w:t>
      </w:r>
    </w:p>
    <w:p w14:paraId="19C74540" w14:textId="77777777" w:rsidR="00C937AD" w:rsidRPr="00C937AD" w:rsidRDefault="00C937AD" w:rsidP="00B61022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 xml:space="preserve">che l’impresa identificata nel Quadro B): </w:t>
      </w:r>
      <w:r w:rsidRPr="00C937AD">
        <w:rPr>
          <w:rFonts w:asciiTheme="minorHAnsi" w:hAnsiTheme="minorHAnsi" w:cstheme="minorHAnsi"/>
          <w:b/>
          <w:sz w:val="18"/>
          <w:szCs w:val="18"/>
        </w:rPr>
        <w:t>(barrare l’ipotesi che ricorre)</w:t>
      </w:r>
    </w:p>
    <w:p w14:paraId="0CB877AD" w14:textId="77777777" w:rsidR="00C937AD" w:rsidRPr="00C937AD" w:rsidRDefault="00C937AD" w:rsidP="00B61022">
      <w:pPr>
        <w:pStyle w:val="Paragrafoelenco"/>
        <w:numPr>
          <w:ilvl w:val="2"/>
          <w:numId w:val="4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non è iscritta nell’Elenco degli autotrasportatori di cose in conto proprio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BD3F002" w14:textId="77777777" w:rsidR="00C937AD" w:rsidRPr="00C937AD" w:rsidRDefault="00C937AD" w:rsidP="00B61022">
      <w:pPr>
        <w:pStyle w:val="Paragrafoelenco"/>
        <w:numPr>
          <w:ilvl w:val="2"/>
          <w:numId w:val="4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è iscritta nell’Elenco degli autotrasportatori di cose in conto con N.ro</w:t>
      </w:r>
      <w:r>
        <w:rPr>
          <w:rFonts w:asciiTheme="minorHAnsi" w:hAnsiTheme="minorHAnsi" w:cstheme="minorHAnsi"/>
          <w:sz w:val="20"/>
          <w:szCs w:val="20"/>
        </w:rPr>
        <w:t xml:space="preserve"> _______</w:t>
      </w:r>
      <w:r w:rsidRPr="00D525DA">
        <w:rPr>
          <w:rFonts w:asciiTheme="minorHAnsi" w:hAnsiTheme="minorHAnsi" w:cstheme="minorHAnsi"/>
          <w:sz w:val="20"/>
          <w:szCs w:val="20"/>
        </w:rPr>
        <w:t>_________________</w:t>
      </w:r>
    </w:p>
    <w:p w14:paraId="2CAB2D22" w14:textId="77777777" w:rsidR="00C937AD" w:rsidRPr="00C937AD" w:rsidRDefault="00C937AD" w:rsidP="00B61022">
      <w:pPr>
        <w:pStyle w:val="Paragrafoelenco"/>
        <w:numPr>
          <w:ilvl w:val="2"/>
          <w:numId w:val="4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ed è titolare di licenze per i veicoli di seguito elencati</w:t>
      </w:r>
      <w:r w:rsidRPr="00C937AD">
        <w:rPr>
          <w:rFonts w:asciiTheme="minorHAnsi" w:hAnsiTheme="minorHAnsi" w:cstheme="minorHAnsi"/>
          <w:sz w:val="20"/>
          <w:szCs w:val="20"/>
        </w:rPr>
        <w:t>: (allegare fotocopia dell’ultima licenza ottenuta)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708"/>
        <w:gridCol w:w="2297"/>
        <w:gridCol w:w="2270"/>
        <w:gridCol w:w="3362"/>
      </w:tblGrid>
      <w:tr w:rsidR="00C937AD" w:rsidRPr="00D525DA" w14:paraId="646636FD" w14:textId="77777777" w:rsidTr="005A2CF1">
        <w:trPr>
          <w:trHeight w:val="268"/>
          <w:jc w:val="center"/>
        </w:trPr>
        <w:tc>
          <w:tcPr>
            <w:tcW w:w="419" w:type="dxa"/>
          </w:tcPr>
          <w:p w14:paraId="3DEF31DE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736" w:type="dxa"/>
          </w:tcPr>
          <w:p w14:paraId="1C58D430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Targa</w:t>
            </w:r>
          </w:p>
        </w:tc>
        <w:tc>
          <w:tcPr>
            <w:tcW w:w="2335" w:type="dxa"/>
          </w:tcPr>
          <w:p w14:paraId="16D0F44E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Marca e Modello</w:t>
            </w:r>
          </w:p>
        </w:tc>
        <w:tc>
          <w:tcPr>
            <w:tcW w:w="2301" w:type="dxa"/>
          </w:tcPr>
          <w:p w14:paraId="69391705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Carrozzeria</w:t>
            </w:r>
          </w:p>
        </w:tc>
        <w:tc>
          <w:tcPr>
            <w:tcW w:w="3421" w:type="dxa"/>
          </w:tcPr>
          <w:p w14:paraId="4E350DFB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Port. Utile/Massa </w:t>
            </w:r>
            <w:proofErr w:type="spellStart"/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Rim.le</w:t>
            </w:r>
            <w:proofErr w:type="spellEnd"/>
          </w:p>
        </w:tc>
      </w:tr>
      <w:tr w:rsidR="00C937AD" w:rsidRPr="00D525DA" w14:paraId="727A6731" w14:textId="77777777" w:rsidTr="005A2CF1">
        <w:trPr>
          <w:trHeight w:val="84"/>
          <w:jc w:val="center"/>
        </w:trPr>
        <w:tc>
          <w:tcPr>
            <w:tcW w:w="419" w:type="dxa"/>
          </w:tcPr>
          <w:p w14:paraId="40587BD3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1D93276B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315BFE93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31422AEA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527520DC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10B895E2" w14:textId="77777777" w:rsidTr="005A2CF1">
        <w:trPr>
          <w:trHeight w:val="75"/>
          <w:jc w:val="center"/>
        </w:trPr>
        <w:tc>
          <w:tcPr>
            <w:tcW w:w="419" w:type="dxa"/>
          </w:tcPr>
          <w:p w14:paraId="5CD5C9BF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10A98379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52257FB0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03A06EC3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3CC5F0ED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120328C9" w14:textId="77777777" w:rsidTr="005A2CF1">
        <w:trPr>
          <w:trHeight w:val="268"/>
          <w:jc w:val="center"/>
        </w:trPr>
        <w:tc>
          <w:tcPr>
            <w:tcW w:w="419" w:type="dxa"/>
          </w:tcPr>
          <w:p w14:paraId="145AB427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76BE06B8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7314B6C7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7CB4ECE5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43F11017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38A18314" w14:textId="77777777" w:rsidTr="005A2CF1">
        <w:trPr>
          <w:trHeight w:val="268"/>
          <w:jc w:val="center"/>
        </w:trPr>
        <w:tc>
          <w:tcPr>
            <w:tcW w:w="419" w:type="dxa"/>
          </w:tcPr>
          <w:p w14:paraId="1E40661D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279A17C4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5D8E7AA4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3E03C783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3209AF94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604C60E2" w14:textId="77777777" w:rsidTr="005A2CF1">
        <w:trPr>
          <w:trHeight w:val="268"/>
          <w:jc w:val="center"/>
        </w:trPr>
        <w:tc>
          <w:tcPr>
            <w:tcW w:w="419" w:type="dxa"/>
          </w:tcPr>
          <w:p w14:paraId="272E6697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14:paraId="3A227DE8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5844F8F5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690FBA60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1B6DD9E2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5AA8912A" w14:textId="77777777" w:rsidTr="005A2CF1">
        <w:trPr>
          <w:trHeight w:val="110"/>
          <w:jc w:val="center"/>
        </w:trPr>
        <w:tc>
          <w:tcPr>
            <w:tcW w:w="419" w:type="dxa"/>
          </w:tcPr>
          <w:p w14:paraId="6D2D9744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14:paraId="0910EB64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35" w:type="dxa"/>
          </w:tcPr>
          <w:p w14:paraId="69230D27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301" w:type="dxa"/>
          </w:tcPr>
          <w:p w14:paraId="00BC895B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5BEE2905" w14:textId="77777777" w:rsidR="00C937AD" w:rsidRPr="00D525DA" w:rsidRDefault="00C937AD" w:rsidP="00B61022">
            <w:pPr>
              <w:tabs>
                <w:tab w:val="left" w:pos="1290"/>
              </w:tabs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14:paraId="2268B421" w14:textId="19911135" w:rsidR="00743155" w:rsidRDefault="00C937AD" w:rsidP="00B61022">
      <w:pPr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 xml:space="preserve">N.B.: Elencare tutti i veicoli già muniti di licenza; se sono più di </w:t>
      </w:r>
      <w:r w:rsidR="000B5219">
        <w:rPr>
          <w:rFonts w:asciiTheme="minorHAnsi" w:hAnsiTheme="minorHAnsi" w:cstheme="minorHAnsi"/>
          <w:b/>
          <w:sz w:val="20"/>
          <w:szCs w:val="20"/>
        </w:rPr>
        <w:t>6</w:t>
      </w:r>
      <w:r w:rsidRPr="00D525DA">
        <w:rPr>
          <w:rFonts w:asciiTheme="minorHAnsi" w:hAnsiTheme="minorHAnsi" w:cstheme="minorHAnsi"/>
          <w:b/>
          <w:sz w:val="20"/>
          <w:szCs w:val="20"/>
        </w:rPr>
        <w:t>, predisporre e sottoscrivere una dichiarazione sostitutiva a parte</w:t>
      </w:r>
    </w:p>
    <w:p w14:paraId="25D32C02" w14:textId="77777777" w:rsidR="00036FFF" w:rsidRPr="00036FFF" w:rsidRDefault="00036FFF" w:rsidP="00B61022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che l’impresa, avente Posizione Assicurazione INPS (Matricola) ______________________ e INAIL (codice Ditta) ____________________________, dispone n. ______ addetti alla conduzione dei veicoli, come da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36FFF">
        <w:rPr>
          <w:rFonts w:asciiTheme="minorHAnsi" w:hAnsiTheme="minorHAnsi" w:cstheme="minorHAnsi"/>
          <w:sz w:val="20"/>
          <w:szCs w:val="20"/>
        </w:rPr>
        <w:t>lenco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"/>
        <w:gridCol w:w="2020"/>
        <w:gridCol w:w="2506"/>
        <w:gridCol w:w="1972"/>
        <w:gridCol w:w="1683"/>
        <w:gridCol w:w="1545"/>
      </w:tblGrid>
      <w:tr w:rsidR="00036FFF" w:rsidRPr="00036FFF" w14:paraId="09E8F298" w14:textId="77777777" w:rsidTr="005A2CF1">
        <w:tc>
          <w:tcPr>
            <w:tcW w:w="328" w:type="dxa"/>
          </w:tcPr>
          <w:p w14:paraId="314C1049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E1985E7" w14:textId="77777777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2552" w:type="dxa"/>
          </w:tcPr>
          <w:p w14:paraId="4432D066" w14:textId="77777777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</w:tcPr>
          <w:p w14:paraId="6C71BEF4" w14:textId="032F52B6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Inquadramento</w:t>
            </w:r>
            <w:r w:rsidR="000B52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  <w:tc>
          <w:tcPr>
            <w:tcW w:w="1701" w:type="dxa"/>
          </w:tcPr>
          <w:p w14:paraId="62B7980A" w14:textId="77777777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Patente Categoria</w:t>
            </w:r>
          </w:p>
        </w:tc>
        <w:tc>
          <w:tcPr>
            <w:tcW w:w="1560" w:type="dxa"/>
          </w:tcPr>
          <w:p w14:paraId="3850AC26" w14:textId="77777777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Scadenza</w:t>
            </w:r>
          </w:p>
        </w:tc>
      </w:tr>
      <w:tr w:rsidR="00036FFF" w:rsidRPr="00036FFF" w14:paraId="4B449D33" w14:textId="77777777" w:rsidTr="005A2CF1">
        <w:tc>
          <w:tcPr>
            <w:tcW w:w="328" w:type="dxa"/>
          </w:tcPr>
          <w:p w14:paraId="48AF5AF4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14:paraId="0A412327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EE40D8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A88B7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BC433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C2ABC6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07BB4356" w14:textId="77777777" w:rsidTr="005A2CF1">
        <w:tc>
          <w:tcPr>
            <w:tcW w:w="328" w:type="dxa"/>
          </w:tcPr>
          <w:p w14:paraId="224F984D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14:paraId="62929597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1B6F8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51E44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6C5D5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05FE2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2BD809A4" w14:textId="77777777" w:rsidTr="005A2CF1">
        <w:tc>
          <w:tcPr>
            <w:tcW w:w="328" w:type="dxa"/>
          </w:tcPr>
          <w:p w14:paraId="3612F2BD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14:paraId="0FF714DB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E7C105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E49DC8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5C7A3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48AB15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150BECA1" w14:textId="77777777" w:rsidTr="005A2CF1">
        <w:tc>
          <w:tcPr>
            <w:tcW w:w="328" w:type="dxa"/>
          </w:tcPr>
          <w:p w14:paraId="19F69739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14:paraId="2414137E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3C7B93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5D9615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3A21C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7ED706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73636CBE" w14:textId="77777777" w:rsidTr="005A2CF1">
        <w:tc>
          <w:tcPr>
            <w:tcW w:w="328" w:type="dxa"/>
          </w:tcPr>
          <w:p w14:paraId="0581A21A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14:paraId="5934691B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B10A59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6D47F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2CFA6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94E009" w14:textId="77777777" w:rsidR="00036FFF" w:rsidRPr="00036FFF" w:rsidRDefault="00036FFF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47" w:rsidRPr="00036FFF" w14:paraId="79B790E5" w14:textId="77777777" w:rsidTr="005A2CF1">
        <w:tc>
          <w:tcPr>
            <w:tcW w:w="328" w:type="dxa"/>
          </w:tcPr>
          <w:p w14:paraId="02F39C90" w14:textId="123E92F0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14:paraId="56C9DF42" w14:textId="77777777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86C17F" w14:textId="77777777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B9D96F" w14:textId="77777777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D76F49" w14:textId="77777777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D515F1" w14:textId="77777777" w:rsidR="00A77A47" w:rsidRPr="00036FFF" w:rsidRDefault="00A77A47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4FAD0F" w14:textId="61FE5156" w:rsidR="00036FFF" w:rsidRDefault="00036FFF" w:rsidP="00B61022">
      <w:pPr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</w:rPr>
        <w:t xml:space="preserve">(*) </w:t>
      </w:r>
      <w:r>
        <w:rPr>
          <w:rFonts w:asciiTheme="minorHAnsi" w:hAnsiTheme="minorHAnsi" w:cstheme="minorHAnsi"/>
          <w:b/>
          <w:sz w:val="20"/>
          <w:szCs w:val="20"/>
        </w:rPr>
        <w:t xml:space="preserve">Specifiche </w:t>
      </w:r>
      <w:r w:rsidRPr="00036FFF">
        <w:rPr>
          <w:rFonts w:asciiTheme="minorHAnsi" w:hAnsiTheme="minorHAnsi" w:cstheme="minorHAnsi"/>
          <w:b/>
          <w:sz w:val="20"/>
          <w:szCs w:val="20"/>
        </w:rPr>
        <w:t>l’inquadramento all’interno dell’impresa: dipendente,</w:t>
      </w:r>
      <w:r>
        <w:rPr>
          <w:rFonts w:asciiTheme="minorHAnsi" w:hAnsiTheme="minorHAnsi" w:cstheme="minorHAnsi"/>
          <w:b/>
          <w:sz w:val="20"/>
          <w:szCs w:val="20"/>
        </w:rPr>
        <w:t xml:space="preserve"> titolare impresa </w:t>
      </w:r>
      <w:r w:rsidRPr="00036FFF">
        <w:rPr>
          <w:rFonts w:asciiTheme="minorHAnsi" w:hAnsiTheme="minorHAnsi" w:cstheme="minorHAnsi"/>
          <w:b/>
          <w:sz w:val="20"/>
          <w:szCs w:val="20"/>
        </w:rPr>
        <w:t>individuale, legale rappresentante, amministratore, collaboratore familiare, componente del nucleo familiare</w:t>
      </w:r>
      <w:r w:rsidRPr="00036FFF">
        <w:rPr>
          <w:rFonts w:asciiTheme="minorHAnsi" w:hAnsiTheme="minorHAnsi" w:cstheme="minorHAnsi"/>
          <w:sz w:val="20"/>
          <w:szCs w:val="20"/>
        </w:rPr>
        <w:t xml:space="preserve"> (solo nel caso di imprese artigiane e piccoli imprenditori e cui all’art. 2083 del codice civile).</w:t>
      </w:r>
    </w:p>
    <w:p w14:paraId="74832C07" w14:textId="28B3D985" w:rsidR="005A2CF1" w:rsidRDefault="005A2CF1" w:rsidP="00B610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036FFF" w:rsidRPr="00036FFF" w14:paraId="59865312" w14:textId="77777777" w:rsidTr="005A2CF1">
        <w:tc>
          <w:tcPr>
            <w:tcW w:w="10173" w:type="dxa"/>
          </w:tcPr>
          <w:p w14:paraId="33AEF1FD" w14:textId="77777777" w:rsidR="00036FFF" w:rsidRPr="000B5219" w:rsidRDefault="00036FFF" w:rsidP="00B6102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DA COMPILARE SOLO SE IL VEICOLO HA PORTATO UTILE SUPERIORE A 3000 KG</w:t>
            </w:r>
          </w:p>
        </w:tc>
      </w:tr>
      <w:tr w:rsidR="00036FFF" w:rsidRPr="00036FFF" w14:paraId="432A50B4" w14:textId="77777777" w:rsidTr="005A2CF1">
        <w:tc>
          <w:tcPr>
            <w:tcW w:w="10173" w:type="dxa"/>
          </w:tcPr>
          <w:p w14:paraId="112DC36A" w14:textId="77777777" w:rsidR="00036FFF" w:rsidRPr="00036FFF" w:rsidRDefault="00036FFF" w:rsidP="00B610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Quadro D.2) – DICHIARAZIONE SOSTITUIVE ai sensi degli artt. 46 e 47 del D.P.R. n. 445/2000</w:t>
            </w:r>
          </w:p>
          <w:p w14:paraId="23AE863D" w14:textId="77777777" w:rsidR="00036FFF" w:rsidRPr="00036FFF" w:rsidRDefault="00036FFF" w:rsidP="00B610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DICHIARA, altresì</w:t>
            </w:r>
          </w:p>
          <w:p w14:paraId="796085A2" w14:textId="77777777" w:rsidR="00036FFF" w:rsidRPr="00036FFF" w:rsidRDefault="00036FFF" w:rsidP="00B61022">
            <w:pPr>
              <w:pStyle w:val="Paragrafoelenco"/>
              <w:numPr>
                <w:ilvl w:val="0"/>
                <w:numId w:val="8"/>
              </w:numPr>
              <w:ind w:left="4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che l’impresa impiega n. _____________ dipendenti, di cui:</w:t>
            </w:r>
          </w:p>
          <w:p w14:paraId="06F38FE4" w14:textId="77777777" w:rsidR="00036FFF" w:rsidRPr="00036FFF" w:rsidRDefault="00036FFF" w:rsidP="00B61022">
            <w:pPr>
              <w:pStyle w:val="Paragrafoelenco"/>
              <w:ind w:left="85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Operai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n. _____________ Autisti n. __________ Impiegati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n. _____________</w:t>
            </w:r>
          </w:p>
          <w:p w14:paraId="48E3D101" w14:textId="77777777" w:rsidR="00036FFF" w:rsidRPr="00036FFF" w:rsidRDefault="00036FFF" w:rsidP="00B61022">
            <w:pPr>
              <w:pStyle w:val="Paragrafoelenco"/>
              <w:numPr>
                <w:ilvl w:val="0"/>
                <w:numId w:val="8"/>
              </w:numPr>
              <w:ind w:left="4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che, dai documenti contabili dell’impresa, risultano i seguenti dati:</w:t>
            </w:r>
          </w:p>
          <w:p w14:paraId="66D5EF86" w14:textId="77777777" w:rsidR="00036FFF" w:rsidRPr="00036FFF" w:rsidRDefault="00036FFF" w:rsidP="00B61022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volume d’affari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realizzato nell’anno 2021: € ______________________________</w:t>
            </w:r>
          </w:p>
          <w:p w14:paraId="3852D18E" w14:textId="77777777" w:rsidR="00036FFF" w:rsidRDefault="00036FFF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previsto per l’anno 2022: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C3E0150" w14:textId="77777777" w:rsidR="0044220A" w:rsidRPr="00036FFF" w:rsidRDefault="0044220A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1C533E7" w14:textId="77777777" w:rsidR="00036FFF" w:rsidRPr="00036FFF" w:rsidRDefault="00036FFF" w:rsidP="00B61022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costi d’esercizio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sostenuti nell’anno 2021: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€ _______________________________</w:t>
            </w:r>
          </w:p>
          <w:p w14:paraId="1564F698" w14:textId="77777777" w:rsidR="00036FFF" w:rsidRDefault="00036FFF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previsti per l’anno 2022 € _______________________________</w:t>
            </w:r>
          </w:p>
          <w:p w14:paraId="5D54D83E" w14:textId="77777777" w:rsidR="0044220A" w:rsidRPr="00036FFF" w:rsidRDefault="0044220A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1AF8B71D" w14:textId="77777777" w:rsidR="00036FFF" w:rsidRPr="00036FFF" w:rsidRDefault="00036FFF" w:rsidP="00B61022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costi relativi al solo trasporto di cose in conto proprio</w:t>
            </w:r>
          </w:p>
          <w:p w14:paraId="52959F49" w14:textId="77777777" w:rsidR="00036FFF" w:rsidRPr="00036FFF" w:rsidRDefault="00036FFF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sostenuti nell’anno 2021: € ______________________________</w:t>
            </w:r>
          </w:p>
          <w:p w14:paraId="510CA5DC" w14:textId="145FA470" w:rsidR="00036FFF" w:rsidRDefault="00036FFF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previsti per l’anno 2022: € ______________________________</w:t>
            </w:r>
            <w:r w:rsidR="000B521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4F370C15" w14:textId="77777777" w:rsidR="000B5219" w:rsidRPr="00036FFF" w:rsidRDefault="000B5219" w:rsidP="00B61022">
            <w:pPr>
              <w:pStyle w:val="Paragrafoelenc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6D43C9CD" w14:textId="77777777" w:rsidR="00036FFF" w:rsidRPr="00036FFF" w:rsidRDefault="00036FFF" w:rsidP="00B61022">
            <w:p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(solo se l’impresa è uscita all’Albo autotrasportatori contro terzi)</w:t>
            </w:r>
          </w:p>
          <w:p w14:paraId="5CA1B85B" w14:textId="77777777" w:rsidR="00036FFF" w:rsidRPr="00036FFF" w:rsidRDefault="00036FFF" w:rsidP="00B61022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costi sostenuti per l’attività di trasporto contro terzi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nell’anno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</w:tc>
      </w:tr>
    </w:tbl>
    <w:p w14:paraId="4966D478" w14:textId="1E73B724" w:rsidR="00036FFF" w:rsidRPr="00036FFF" w:rsidRDefault="00036FFF" w:rsidP="00B61022">
      <w:pPr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  <w:u w:val="single"/>
        </w:rPr>
        <w:t xml:space="preserve">Quadro E) </w:t>
      </w:r>
      <w:r w:rsidR="00F16058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Pr="00036FFF">
        <w:rPr>
          <w:rFonts w:asciiTheme="minorHAnsi" w:hAnsiTheme="minorHAnsi" w:cstheme="minorHAnsi"/>
          <w:b/>
          <w:sz w:val="20"/>
          <w:szCs w:val="20"/>
          <w:u w:val="single"/>
        </w:rPr>
        <w:t xml:space="preserve"> ALLEGATI</w:t>
      </w:r>
    </w:p>
    <w:p w14:paraId="08F1D996" w14:textId="77777777" w:rsidR="00036FFF" w:rsidRPr="00036FFF" w:rsidRDefault="00036FFF" w:rsidP="00B61022">
      <w:pPr>
        <w:pStyle w:val="Paragrafoelenco"/>
        <w:numPr>
          <w:ilvl w:val="0"/>
          <w:numId w:val="8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(fonte-retro) leggibile di un documento d’identità in corso</w:t>
      </w:r>
      <w:r w:rsidR="00BE43F8">
        <w:rPr>
          <w:rFonts w:asciiTheme="minorHAnsi" w:hAnsiTheme="minorHAnsi" w:cstheme="minorHAnsi"/>
          <w:sz w:val="20"/>
          <w:szCs w:val="20"/>
        </w:rPr>
        <w:t xml:space="preserve"> di validità de</w:t>
      </w:r>
      <w:r w:rsidR="0044220A">
        <w:rPr>
          <w:rFonts w:asciiTheme="minorHAnsi" w:hAnsiTheme="minorHAnsi" w:cstheme="minorHAnsi"/>
          <w:sz w:val="20"/>
          <w:szCs w:val="20"/>
        </w:rPr>
        <w:t>l</w:t>
      </w:r>
      <w:r w:rsidR="00BE43F8">
        <w:rPr>
          <w:rFonts w:asciiTheme="minorHAnsi" w:hAnsiTheme="minorHAnsi" w:cstheme="minorHAnsi"/>
          <w:sz w:val="20"/>
          <w:szCs w:val="20"/>
        </w:rPr>
        <w:t xml:space="preserve"> sottoscrittore;</w:t>
      </w:r>
    </w:p>
    <w:p w14:paraId="413508BD" w14:textId="77777777" w:rsidR="00036FFF" w:rsidRPr="00036FFF" w:rsidRDefault="00036FFF" w:rsidP="00B61022">
      <w:pPr>
        <w:pStyle w:val="Paragrafoelenco"/>
        <w:numPr>
          <w:ilvl w:val="0"/>
          <w:numId w:val="8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(In caso di società richiedente la prima licenza) Fotocopia conforme all’</w:t>
      </w:r>
      <w:r w:rsidR="00BE43F8">
        <w:rPr>
          <w:rFonts w:asciiTheme="minorHAnsi" w:hAnsiTheme="minorHAnsi" w:cstheme="minorHAnsi"/>
          <w:sz w:val="20"/>
          <w:szCs w:val="20"/>
        </w:rPr>
        <w:t>originale dell’atto costitutivo;</w:t>
      </w:r>
    </w:p>
    <w:p w14:paraId="2A9D0BCF" w14:textId="77777777" w:rsidR="00036FFF" w:rsidRPr="00036FFF" w:rsidRDefault="00036FFF" w:rsidP="00B61022">
      <w:pPr>
        <w:pStyle w:val="Paragrafoelenco"/>
        <w:numPr>
          <w:ilvl w:val="0"/>
          <w:numId w:val="8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Visura ordinaria comprovante regolare iscrizione alla C.C.I.A.A. per l’attività indicata nel Quadro B)</w:t>
      </w:r>
      <w:r w:rsidR="00BE43F8">
        <w:rPr>
          <w:rFonts w:asciiTheme="minorHAnsi" w:hAnsiTheme="minorHAnsi" w:cstheme="minorHAnsi"/>
          <w:sz w:val="20"/>
          <w:szCs w:val="20"/>
        </w:rPr>
        <w:t>;</w:t>
      </w:r>
    </w:p>
    <w:p w14:paraId="65DAD32C" w14:textId="5D64BAE5" w:rsidR="00036FFF" w:rsidRDefault="00036FFF" w:rsidP="00B61022">
      <w:pPr>
        <w:pStyle w:val="Paragrafoelenco"/>
        <w:numPr>
          <w:ilvl w:val="0"/>
          <w:numId w:val="8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Dichiarazione sostitutiva di certificazione antimafia (D.</w:t>
      </w:r>
      <w:r w:rsidR="00F41722">
        <w:rPr>
          <w:rFonts w:asciiTheme="minorHAnsi" w:hAnsiTheme="minorHAnsi" w:cstheme="minorHAnsi"/>
          <w:sz w:val="20"/>
          <w:szCs w:val="20"/>
        </w:rPr>
        <w:t xml:space="preserve"> </w:t>
      </w:r>
      <w:r w:rsidRPr="00036FFF">
        <w:rPr>
          <w:rFonts w:asciiTheme="minorHAnsi" w:hAnsiTheme="minorHAnsi" w:cstheme="minorHAnsi"/>
          <w:sz w:val="20"/>
          <w:szCs w:val="20"/>
        </w:rPr>
        <w:t>Lgs. 159/2011)</w:t>
      </w:r>
      <w:r w:rsidR="00BE43F8">
        <w:rPr>
          <w:rFonts w:asciiTheme="minorHAnsi" w:hAnsiTheme="minorHAnsi" w:cstheme="minorHAnsi"/>
          <w:sz w:val="20"/>
          <w:szCs w:val="20"/>
        </w:rPr>
        <w:t>;</w:t>
      </w:r>
    </w:p>
    <w:p w14:paraId="16E42A0F" w14:textId="77777777" w:rsidR="00036FFF" w:rsidRPr="00036FFF" w:rsidRDefault="00036FFF" w:rsidP="00B61022">
      <w:pPr>
        <w:pStyle w:val="Paragrafoelenco"/>
        <w:numPr>
          <w:ilvl w:val="0"/>
          <w:numId w:val="8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all’originale della documentazione attestante i dati tecnici del veicolo:</w:t>
      </w:r>
    </w:p>
    <w:p w14:paraId="401902A1" w14:textId="77777777" w:rsidR="00F16058" w:rsidRDefault="00F16058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  <w:sectPr w:rsidR="00F16058" w:rsidSect="00EF4FF3">
          <w:footerReference w:type="default" r:id="rId8"/>
          <w:pgSz w:w="11906" w:h="16838"/>
          <w:pgMar w:top="426" w:right="1134" w:bottom="568" w:left="709" w:header="708" w:footer="306" w:gutter="0"/>
          <w:cols w:space="708"/>
          <w:docGrid w:linePitch="360"/>
        </w:sectPr>
      </w:pPr>
    </w:p>
    <w:p w14:paraId="61A9F390" w14:textId="4A3721D0" w:rsidR="00F16058" w:rsidRDefault="00036FFF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Carta di Circolazione</w:t>
      </w:r>
    </w:p>
    <w:p w14:paraId="625E7A12" w14:textId="77777777" w:rsidR="00F16058" w:rsidRDefault="00F16058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036FFF" w:rsidRPr="00036FFF">
        <w:rPr>
          <w:rFonts w:asciiTheme="minorHAnsi" w:hAnsiTheme="minorHAnsi" w:cstheme="minorHAnsi"/>
          <w:sz w:val="20"/>
          <w:szCs w:val="20"/>
        </w:rPr>
        <w:t>ertificato di approvazione</w:t>
      </w:r>
    </w:p>
    <w:p w14:paraId="4A2E4A94" w14:textId="2CE30C82" w:rsidR="00036FFF" w:rsidRPr="00036FFF" w:rsidRDefault="00036FFF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Certificato di conformità ○ scheda dati tecnici</w:t>
      </w:r>
    </w:p>
    <w:p w14:paraId="3C5C30B7" w14:textId="77777777" w:rsidR="00F16058" w:rsidRDefault="00F16058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  <w:sectPr w:rsidR="00F16058" w:rsidSect="00F16058">
          <w:type w:val="continuous"/>
          <w:pgSz w:w="11906" w:h="16838"/>
          <w:pgMar w:top="426" w:right="1134" w:bottom="568" w:left="709" w:header="708" w:footer="306" w:gutter="0"/>
          <w:cols w:num="2" w:space="143"/>
          <w:docGrid w:linePitch="360"/>
        </w:sectPr>
      </w:pPr>
    </w:p>
    <w:p w14:paraId="6CEFF464" w14:textId="1A86B1B5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all’origine della documentazione comprovante la disponibilità del veicolo:</w:t>
      </w:r>
    </w:p>
    <w:p w14:paraId="416ED8AA" w14:textId="77777777" w:rsidR="00F16058" w:rsidRDefault="00F16058" w:rsidP="00F16058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  <w:sectPr w:rsidR="00F16058" w:rsidSect="00F16058">
          <w:type w:val="continuous"/>
          <w:pgSz w:w="11906" w:h="16838"/>
          <w:pgMar w:top="426" w:right="1134" w:bottom="568" w:left="709" w:header="708" w:footer="306" w:gutter="0"/>
          <w:cols w:space="708"/>
          <w:docGrid w:linePitch="360"/>
        </w:sectPr>
      </w:pPr>
    </w:p>
    <w:p w14:paraId="57904D5B" w14:textId="2E4252CA" w:rsidR="00F16058" w:rsidRDefault="00BE43F8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Certificato cronologico</w:t>
      </w:r>
    </w:p>
    <w:p w14:paraId="4C7F9E5B" w14:textId="5D0FE41C" w:rsidR="00036FFF" w:rsidRPr="00036FFF" w:rsidRDefault="00F16058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036FFF" w:rsidRPr="00036FFF">
        <w:rPr>
          <w:rFonts w:asciiTheme="minorHAnsi" w:hAnsiTheme="minorHAnsi" w:cstheme="minorHAnsi"/>
          <w:sz w:val="20"/>
          <w:szCs w:val="20"/>
        </w:rPr>
        <w:t>spezione rilasciata dal P.R.A.</w:t>
      </w:r>
    </w:p>
    <w:p w14:paraId="53093335" w14:textId="399D23D0" w:rsidR="00F16058" w:rsidRDefault="00036FFF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Fattura d’acquisto</w:t>
      </w:r>
    </w:p>
    <w:p w14:paraId="65B7963E" w14:textId="61759D85" w:rsidR="00F16058" w:rsidRDefault="00036FFF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Atto di vendita</w:t>
      </w:r>
    </w:p>
    <w:p w14:paraId="78BF6E3E" w14:textId="50C47F03" w:rsidR="00F16058" w:rsidRDefault="00036FFF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Contratto di usufrutto</w:t>
      </w:r>
    </w:p>
    <w:p w14:paraId="56EAF6FA" w14:textId="282C2E8B" w:rsidR="00036FFF" w:rsidRPr="00036FFF" w:rsidRDefault="00036FFF" w:rsidP="00F16058">
      <w:pPr>
        <w:pStyle w:val="Paragrafoelenco"/>
        <w:numPr>
          <w:ilvl w:val="0"/>
          <w:numId w:val="15"/>
        </w:numPr>
        <w:ind w:left="142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Contratto di locazione fi</w:t>
      </w:r>
      <w:r w:rsidR="00BE43F8">
        <w:rPr>
          <w:rFonts w:asciiTheme="minorHAnsi" w:hAnsiTheme="minorHAnsi" w:cstheme="minorHAnsi"/>
          <w:sz w:val="20"/>
          <w:szCs w:val="20"/>
        </w:rPr>
        <w:t>nanziaria</w:t>
      </w:r>
    </w:p>
    <w:p w14:paraId="69FFE5D0" w14:textId="77777777" w:rsidR="00F16058" w:rsidRDefault="00F16058" w:rsidP="00F16058">
      <w:pPr>
        <w:pStyle w:val="Paragrafoelenco"/>
        <w:numPr>
          <w:ilvl w:val="0"/>
          <w:numId w:val="15"/>
        </w:numPr>
        <w:ind w:left="142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Certificato di proprietà/Attestazione Formalità P.R.A.</w:t>
      </w:r>
    </w:p>
    <w:p w14:paraId="40C32CD4" w14:textId="70574E58" w:rsidR="00F16058" w:rsidRDefault="00036FFF" w:rsidP="00F16058">
      <w:pPr>
        <w:pStyle w:val="Paragrafoelenco"/>
        <w:numPr>
          <w:ilvl w:val="0"/>
          <w:numId w:val="15"/>
        </w:numPr>
        <w:ind w:left="142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Contratto di vendita con riserva di proprietà</w:t>
      </w:r>
    </w:p>
    <w:p w14:paraId="0F11C092" w14:textId="2EF938D7" w:rsidR="00036FFF" w:rsidRPr="00036FFF" w:rsidRDefault="00036FFF" w:rsidP="00F16058">
      <w:pPr>
        <w:pStyle w:val="Paragrafoelenco"/>
        <w:numPr>
          <w:ilvl w:val="0"/>
          <w:numId w:val="15"/>
        </w:numPr>
        <w:ind w:left="142" w:hanging="141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Dichiarazione di concessione del veicolo in locazione</w:t>
      </w:r>
    </w:p>
    <w:p w14:paraId="03D655CC" w14:textId="77777777" w:rsidR="00F16058" w:rsidRDefault="00F16058" w:rsidP="00F16058">
      <w:pPr>
        <w:pStyle w:val="Paragrafoelenco"/>
        <w:numPr>
          <w:ilvl w:val="0"/>
          <w:numId w:val="15"/>
        </w:numPr>
        <w:ind w:left="567" w:hanging="141"/>
        <w:rPr>
          <w:rFonts w:asciiTheme="minorHAnsi" w:hAnsiTheme="minorHAnsi" w:cstheme="minorHAnsi"/>
          <w:sz w:val="20"/>
          <w:szCs w:val="20"/>
        </w:rPr>
        <w:sectPr w:rsidR="00F16058" w:rsidSect="00F16058">
          <w:type w:val="continuous"/>
          <w:pgSz w:w="11906" w:h="16838"/>
          <w:pgMar w:top="426" w:right="1134" w:bottom="568" w:left="709" w:header="708" w:footer="306" w:gutter="0"/>
          <w:cols w:num="2" w:space="143"/>
          <w:docGrid w:linePitch="360"/>
        </w:sectPr>
      </w:pPr>
    </w:p>
    <w:p w14:paraId="37155C29" w14:textId="547ABDF5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(fronte/retro) leggibile patente/i di guida degli addetti alla conduzione del/i veicolo/i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497D506F" w14:textId="04E2AE5A" w:rsidR="00036FFF" w:rsidRPr="00036FFF" w:rsidRDefault="00C07C86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(In caso di società richiedente la prima licenza</w:t>
      </w:r>
      <w:r>
        <w:rPr>
          <w:rFonts w:asciiTheme="minorHAnsi" w:hAnsiTheme="minorHAnsi" w:cstheme="minorHAnsi"/>
          <w:sz w:val="20"/>
          <w:szCs w:val="20"/>
        </w:rPr>
        <w:t xml:space="preserve"> o variazione attività</w:t>
      </w:r>
      <w:r w:rsidRPr="00036FFF">
        <w:rPr>
          <w:rFonts w:asciiTheme="minorHAnsi" w:hAnsiTheme="minorHAnsi" w:cstheme="minorHAnsi"/>
          <w:sz w:val="20"/>
          <w:szCs w:val="20"/>
        </w:rPr>
        <w:t xml:space="preserve">) </w:t>
      </w:r>
      <w:r w:rsidR="00036FFF" w:rsidRPr="00036FFF">
        <w:rPr>
          <w:rFonts w:asciiTheme="minorHAnsi" w:hAnsiTheme="minorHAnsi" w:cstheme="minorHAnsi"/>
          <w:sz w:val="20"/>
          <w:szCs w:val="20"/>
        </w:rPr>
        <w:t>Fotocopia conforme all’originale del certificato di attribuzione partita IVA per l’attività indicata nel Quadro B)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67838D5C" w14:textId="77777777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all’originale della ricevuta di avvenuta trasmissione dell’ultima dichiarazione dei redditi/</w:t>
      </w:r>
      <w:proofErr w:type="spellStart"/>
      <w:r w:rsidRPr="00036FFF">
        <w:rPr>
          <w:rFonts w:asciiTheme="minorHAnsi" w:hAnsiTheme="minorHAnsi" w:cstheme="minorHAnsi"/>
          <w:sz w:val="20"/>
          <w:szCs w:val="20"/>
        </w:rPr>
        <w:t>Mod</w:t>
      </w:r>
      <w:proofErr w:type="spellEnd"/>
      <w:r w:rsidRPr="00036FFF">
        <w:rPr>
          <w:rFonts w:asciiTheme="minorHAnsi" w:hAnsiTheme="minorHAnsi" w:cstheme="minorHAnsi"/>
          <w:sz w:val="20"/>
          <w:szCs w:val="20"/>
        </w:rPr>
        <w:t>. IVA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3CD2F6DC" w14:textId="77777777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(per le società di capitali) Fotocopia conforme all’originale del Bilancio anno precedente depositato presso la C.C.I.A.A. </w:t>
      </w:r>
    </w:p>
    <w:p w14:paraId="04553A1B" w14:textId="77777777" w:rsidR="00036FFF" w:rsidRPr="00BD6435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D6435">
        <w:rPr>
          <w:rFonts w:asciiTheme="minorHAnsi" w:hAnsiTheme="minorHAnsi" w:cstheme="minorHAnsi"/>
          <w:sz w:val="20"/>
          <w:szCs w:val="20"/>
        </w:rPr>
        <w:t xml:space="preserve">Situazione contabile relativa all’anno in corso/anno precedente sottoscritta dal legale rappresentante e accompagnata da Modello Dichiarazione Sostituita di atto notorio inerente </w:t>
      </w:r>
      <w:proofErr w:type="gramStart"/>
      <w:r w:rsidRPr="00BD6435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BD6435">
        <w:rPr>
          <w:rFonts w:asciiTheme="minorHAnsi" w:hAnsiTheme="minorHAnsi" w:cstheme="minorHAnsi"/>
          <w:sz w:val="20"/>
          <w:szCs w:val="20"/>
        </w:rPr>
        <w:t xml:space="preserve"> veridicit</w:t>
      </w:r>
      <w:r w:rsidR="00BD6435">
        <w:rPr>
          <w:rFonts w:asciiTheme="minorHAnsi" w:hAnsiTheme="minorHAnsi" w:cstheme="minorHAnsi"/>
          <w:sz w:val="20"/>
          <w:szCs w:val="20"/>
        </w:rPr>
        <w:t>à dei dati contabili presentati</w:t>
      </w:r>
    </w:p>
    <w:p w14:paraId="54A2CBAA" w14:textId="77777777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(per le aziend</w:t>
      </w:r>
      <w:r w:rsidR="00BD6435">
        <w:rPr>
          <w:rFonts w:asciiTheme="minorHAnsi" w:hAnsiTheme="minorHAnsi" w:cstheme="minorHAnsi"/>
          <w:sz w:val="20"/>
          <w:szCs w:val="20"/>
        </w:rPr>
        <w:t>e</w:t>
      </w:r>
      <w:r w:rsidRPr="00036FFF">
        <w:rPr>
          <w:rFonts w:asciiTheme="minorHAnsi" w:hAnsiTheme="minorHAnsi" w:cstheme="minorHAnsi"/>
          <w:sz w:val="20"/>
          <w:szCs w:val="20"/>
        </w:rPr>
        <w:t xml:space="preserve"> agricole) Documentazione attestante la disponibilità di terreni con indicazione dei dati catastali</w:t>
      </w:r>
    </w:p>
    <w:p w14:paraId="046C18E5" w14:textId="77777777" w:rsidR="00036FFF" w:rsidRP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Fotocopia dell’ultima licenza ottenuta dall’impresa  </w:t>
      </w:r>
      <w:r w:rsidR="00BD6435">
        <w:rPr>
          <w:rFonts w:asciiTheme="minorHAnsi" w:hAnsiTheme="minorHAnsi" w:cstheme="minorHAnsi"/>
          <w:sz w:val="20"/>
          <w:szCs w:val="20"/>
        </w:rPr>
        <w:t xml:space="preserve">  </w:t>
      </w:r>
      <w:r w:rsidRPr="00036FFF">
        <w:rPr>
          <w:rFonts w:asciiTheme="minorHAnsi" w:hAnsiTheme="minorHAnsi" w:cstheme="minorHAnsi"/>
          <w:sz w:val="20"/>
          <w:szCs w:val="20"/>
        </w:rPr>
        <w:sym w:font="Symbol" w:char="F07F"/>
      </w:r>
      <w:r w:rsidRPr="00036FFF">
        <w:rPr>
          <w:rFonts w:asciiTheme="minorHAnsi" w:hAnsiTheme="minorHAnsi" w:cstheme="minorHAnsi"/>
          <w:sz w:val="20"/>
          <w:szCs w:val="20"/>
        </w:rPr>
        <w:t xml:space="preserve"> Licenza originale n.</w:t>
      </w:r>
      <w:r w:rsidR="00BD6435">
        <w:rPr>
          <w:rFonts w:asciiTheme="minorHAnsi" w:hAnsiTheme="minorHAnsi" w:cstheme="minorHAnsi"/>
          <w:sz w:val="20"/>
          <w:szCs w:val="20"/>
        </w:rPr>
        <w:t xml:space="preserve"> _______________ </w:t>
      </w:r>
      <w:r w:rsidRPr="00036FFF">
        <w:rPr>
          <w:rFonts w:asciiTheme="minorHAnsi" w:hAnsiTheme="minorHAnsi" w:cstheme="minorHAnsi"/>
          <w:sz w:val="20"/>
          <w:szCs w:val="20"/>
        </w:rPr>
        <w:t>del ______________</w:t>
      </w:r>
    </w:p>
    <w:p w14:paraId="4203BE64" w14:textId="72189AF1" w:rsid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Attestazione del versamento di € 40,00 / € 80,00 </w:t>
      </w:r>
      <w:r w:rsidR="00354C91">
        <w:rPr>
          <w:rFonts w:asciiTheme="minorHAnsi" w:hAnsiTheme="minorHAnsi" w:cstheme="minorHAnsi"/>
          <w:sz w:val="20"/>
          <w:szCs w:val="20"/>
        </w:rPr>
        <w:t xml:space="preserve">esclusivamente tramite </w:t>
      </w:r>
      <w:proofErr w:type="spellStart"/>
      <w:r w:rsidR="000B5219">
        <w:rPr>
          <w:rFonts w:asciiTheme="minorHAnsi" w:hAnsiTheme="minorHAnsi" w:cstheme="minorHAnsi"/>
          <w:sz w:val="20"/>
          <w:szCs w:val="20"/>
        </w:rPr>
        <w:t>PagoPA</w:t>
      </w:r>
      <w:proofErr w:type="spellEnd"/>
      <w:r w:rsidR="000B5219">
        <w:rPr>
          <w:rFonts w:asciiTheme="minorHAnsi" w:hAnsiTheme="minorHAnsi" w:cstheme="minorHAnsi"/>
          <w:sz w:val="20"/>
          <w:szCs w:val="20"/>
        </w:rPr>
        <w:t xml:space="preserve"> tramite il sito </w:t>
      </w:r>
      <w:r w:rsidR="000B5219" w:rsidRPr="000B5219">
        <w:rPr>
          <w:rFonts w:asciiTheme="minorHAnsi" w:hAnsiTheme="minorHAnsi" w:cstheme="minorHAnsi"/>
          <w:sz w:val="20"/>
          <w:szCs w:val="20"/>
        </w:rPr>
        <w:t>www.provincia.crotone.it</w:t>
      </w:r>
      <w:r w:rsidR="000B5219">
        <w:rPr>
          <w:rFonts w:asciiTheme="minorHAnsi" w:hAnsiTheme="minorHAnsi" w:cstheme="minorHAnsi"/>
          <w:sz w:val="20"/>
          <w:szCs w:val="20"/>
        </w:rPr>
        <w:t xml:space="preserve"> alla sezione Pago PA</w:t>
      </w:r>
      <w:r w:rsidR="00354C91">
        <w:rPr>
          <w:rFonts w:asciiTheme="minorHAnsi" w:hAnsiTheme="minorHAnsi" w:cstheme="minorHAnsi"/>
          <w:sz w:val="20"/>
          <w:szCs w:val="20"/>
        </w:rPr>
        <w:t>;</w:t>
      </w:r>
    </w:p>
    <w:p w14:paraId="061965D4" w14:textId="4031AD5D" w:rsidR="005A2CF1" w:rsidRPr="00036FFF" w:rsidRDefault="005A2CF1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attestante il pagamento dell’imposta di bollo per l’istanza ed il rilascio della relativa licenza;</w:t>
      </w:r>
    </w:p>
    <w:p w14:paraId="24ABDAD2" w14:textId="0597AA7A" w:rsidR="00036FFF" w:rsidRDefault="00036FFF" w:rsidP="00B61022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Altri allegati (da specificare): ______________________________________________________________________</w:t>
      </w:r>
    </w:p>
    <w:p w14:paraId="6FF6719E" w14:textId="77777777" w:rsidR="001207A1" w:rsidRPr="001207A1" w:rsidRDefault="001207A1" w:rsidP="009D7515">
      <w:pPr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AVVERTENZA</w:t>
      </w:r>
    </w:p>
    <w:p w14:paraId="5C71B79A" w14:textId="77777777" w:rsidR="001207A1" w:rsidRPr="001207A1" w:rsidRDefault="001207A1" w:rsidP="00B6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I campi del presente modello di domanda devono essere compilati tutti, in corrispondenza delle voci che interessano, in modo leggibile. In caso di dichiarazioni incomplete e/o illeggibili, l'Amministrazione si riserva la possibilità di sospendere il procedimento amministrativo, nei termini di legge, fino alla regolarizzazione dell'autocertificazione.</w:t>
      </w:r>
    </w:p>
    <w:p w14:paraId="119D7CDE" w14:textId="3127C2B1" w:rsidR="001207A1" w:rsidRPr="001207A1" w:rsidRDefault="001207A1" w:rsidP="00B61022">
      <w:pPr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Il/La sottoscritto/a si impegna a comunicare alla Provincia qualunque variazione che intervenga relativamente ai dati dell'impresa (denominazione/ragione sociale, sede legale, ecc.) o ai dati del veicol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207A1">
        <w:rPr>
          <w:rFonts w:asciiTheme="minorHAnsi" w:hAnsiTheme="minorHAnsi" w:cstheme="minorHAnsi"/>
          <w:sz w:val="20"/>
          <w:szCs w:val="20"/>
        </w:rPr>
        <w:t xml:space="preserve"> per il quale è richiesta la licenza. Esprime, altresì, il proprio consenso per il trattamento dei dati personali, ai sensi dell'art. 23 del D.</w:t>
      </w:r>
      <w:r w:rsidR="00F41722"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Lgs. 30 giugno 2003, n.196 "Codice in materia di protezione dei dati personali".</w:t>
      </w:r>
    </w:p>
    <w:p w14:paraId="61CC1608" w14:textId="41BF39EF" w:rsidR="001207A1" w:rsidRPr="001207A1" w:rsidRDefault="001207A1" w:rsidP="00F16058">
      <w:pPr>
        <w:spacing w:after="240"/>
        <w:ind w:left="4678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33580673"/>
      <w:r w:rsidRPr="001207A1">
        <w:rPr>
          <w:rFonts w:asciiTheme="minorHAnsi" w:hAnsiTheme="minorHAnsi" w:cstheme="minorHAnsi"/>
          <w:b/>
          <w:sz w:val="20"/>
          <w:szCs w:val="20"/>
        </w:rPr>
        <w:t>IL DICHIARANTE</w:t>
      </w:r>
    </w:p>
    <w:p w14:paraId="6D761263" w14:textId="2FA52886" w:rsidR="001207A1" w:rsidRPr="001207A1" w:rsidRDefault="001207A1" w:rsidP="00070426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________________________, _________/________ /_________</w:t>
      </w:r>
      <w:r w:rsidR="00070426"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65AC45DE" w14:textId="1C0D4B01" w:rsidR="001207A1" w:rsidRPr="001207A1" w:rsidRDefault="001207A1" w:rsidP="00070426">
      <w:pPr>
        <w:tabs>
          <w:tab w:val="left" w:pos="2977"/>
          <w:tab w:val="left" w:pos="6237"/>
        </w:tabs>
        <w:spacing w:after="240"/>
        <w:ind w:firstLine="709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Luogo</w:t>
      </w:r>
      <w:r w:rsidRPr="001207A1">
        <w:rPr>
          <w:rFonts w:asciiTheme="minorHAnsi" w:hAnsiTheme="minorHAnsi" w:cstheme="minorHAnsi"/>
          <w:sz w:val="20"/>
          <w:szCs w:val="20"/>
        </w:rPr>
        <w:tab/>
        <w:t>data</w:t>
      </w:r>
      <w:r w:rsidR="00070426"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>Firma per esteso e leggibile (*)</w:t>
      </w:r>
    </w:p>
    <w:p w14:paraId="1D0130B0" w14:textId="77777777" w:rsidR="001207A1" w:rsidRPr="001207A1" w:rsidRDefault="001207A1" w:rsidP="00B61022">
      <w:pPr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(*) Ai sensi dell'art. 38 del D.P.R. dicembre 2000, n. 445, tale dichiarazione e:</w:t>
      </w:r>
    </w:p>
    <w:p w14:paraId="51B59E03" w14:textId="77777777" w:rsidR="001207A1" w:rsidRDefault="001207A1" w:rsidP="00B61022">
      <w:pPr>
        <w:pStyle w:val="Paragrafoelenco"/>
        <w:numPr>
          <w:ilvl w:val="0"/>
          <w:numId w:val="13"/>
        </w:num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sottoscritta dall'interessato in presenza del dipenden</w:t>
      </w:r>
      <w:r>
        <w:rPr>
          <w:rFonts w:asciiTheme="minorHAnsi" w:hAnsiTheme="minorHAnsi" w:cstheme="minorHAnsi"/>
          <w:b/>
          <w:sz w:val="20"/>
          <w:szCs w:val="20"/>
        </w:rPr>
        <w:t>te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addetto, previa esibizione di un documento di identità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 w14:paraId="06DBC2FF" w14:textId="713CD114" w:rsidR="005A2CF1" w:rsidRDefault="001207A1" w:rsidP="005A2CF1">
      <w:pPr>
        <w:pStyle w:val="Paragrafoelenco"/>
        <w:numPr>
          <w:ilvl w:val="0"/>
          <w:numId w:val="13"/>
        </w:num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ovvero, presentata all'Ufficio competente, già sottoscritta e unitamente a fotocopia leggibile di un documento di identità de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dichiarante, direttamente dall’interessato, tramite un incarico, a mezzo posta</w:t>
      </w:r>
      <w:r>
        <w:rPr>
          <w:rFonts w:asciiTheme="minorHAnsi" w:hAnsiTheme="minorHAnsi" w:cstheme="minorHAnsi"/>
          <w:b/>
          <w:sz w:val="20"/>
          <w:szCs w:val="20"/>
        </w:rPr>
        <w:t xml:space="preserve"> certificata</w:t>
      </w:r>
      <w:r w:rsidRPr="001207A1">
        <w:rPr>
          <w:rFonts w:asciiTheme="minorHAnsi" w:hAnsiTheme="minorHAnsi" w:cstheme="minorHAnsi"/>
          <w:b/>
          <w:sz w:val="20"/>
          <w:szCs w:val="20"/>
        </w:rPr>
        <w:t>.</w:t>
      </w:r>
    </w:p>
    <w:p w14:paraId="452DDD68" w14:textId="555A6A5F" w:rsidR="009D7515" w:rsidRDefault="009D7515" w:rsidP="005A2CF1">
      <w:pPr>
        <w:pStyle w:val="Paragrafoelenco"/>
        <w:numPr>
          <w:ilvl w:val="0"/>
          <w:numId w:val="13"/>
        </w:num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Sottoscritta con firma digitale</w:t>
      </w:r>
    </w:p>
    <w:bookmarkEnd w:id="0"/>
    <w:p w14:paraId="0918D44A" w14:textId="3216FF3F" w:rsidR="001207A1" w:rsidRPr="001207A1" w:rsidRDefault="001207A1" w:rsidP="00B6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>Informativa ai sensi dell'art</w:t>
      </w:r>
      <w:r w:rsidR="00F417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</w:t>
      </w:r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13 del D.</w:t>
      </w:r>
      <w:r w:rsidR="00F417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Lgs. 30.06.2003, n. 196 "CODICE IN MATERIA DI PROTEZIONE DEI DATI PERSONALI"</w:t>
      </w:r>
    </w:p>
    <w:p w14:paraId="1894D4A8" w14:textId="7339EABB" w:rsidR="001207A1" w:rsidRPr="001207A1" w:rsidRDefault="001207A1" w:rsidP="00B6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I dati personali contenuti nella presente domanda sono raccolti e conservati presso gli archivi cartacei e informatizzati della Provincia di Crotone</w:t>
      </w:r>
      <w:r>
        <w:rPr>
          <w:rFonts w:asciiTheme="minorHAnsi" w:hAnsiTheme="minorHAnsi" w:cstheme="minorHAnsi"/>
          <w:sz w:val="20"/>
          <w:szCs w:val="20"/>
        </w:rPr>
        <w:t xml:space="preserve">, Settore 1, Servizio </w:t>
      </w:r>
      <w:r w:rsidRPr="001207A1">
        <w:rPr>
          <w:rFonts w:asciiTheme="minorHAnsi" w:hAnsiTheme="minorHAnsi" w:cstheme="minorHAnsi"/>
          <w:sz w:val="20"/>
          <w:szCs w:val="20"/>
        </w:rPr>
        <w:t xml:space="preserve">Mobilità, Trasporti e Sicurezza Stradale, secondo le prescrizioni inerenti </w:t>
      </w:r>
      <w:proofErr w:type="gramStart"/>
      <w:r w:rsidRPr="001207A1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1207A1">
        <w:rPr>
          <w:rFonts w:asciiTheme="minorHAnsi" w:hAnsiTheme="minorHAnsi" w:cstheme="minorHAnsi"/>
          <w:sz w:val="20"/>
          <w:szCs w:val="20"/>
        </w:rPr>
        <w:t xml:space="preserve"> sicurezza previste dal D.P.R. n. 318/1999. Il conferimento dei dati è obbligatorio ed è finalizzato allo svolgimento delle funzioni istituzionali previste dalla legge n. 289/1974. I dati conferiti potranno essere comunicati e diffusi, anche per via telematica, per le stesse finalità di carattere istituzionale, comunque nel rispetto dei limiti previsti dall’art. 18 del D.</w:t>
      </w:r>
      <w:r w:rsidR="00F41722"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Lgs n. 196/2003. Titolare del trattamento dei dati è la Provincia di Crotone, a cui l’interessato può sempre rivolgersi per esercitare i diritti previsti dall’art. 7 del D.</w:t>
      </w:r>
      <w:r w:rsidR="00F41722">
        <w:rPr>
          <w:rFonts w:asciiTheme="minorHAnsi" w:hAnsiTheme="minorHAnsi" w:cstheme="minorHAnsi"/>
          <w:sz w:val="20"/>
          <w:szCs w:val="20"/>
        </w:rPr>
        <w:t xml:space="preserve"> </w:t>
      </w:r>
      <w:r w:rsidRPr="001207A1">
        <w:rPr>
          <w:rFonts w:asciiTheme="minorHAnsi" w:hAnsiTheme="minorHAnsi" w:cstheme="minorHAnsi"/>
          <w:sz w:val="20"/>
          <w:szCs w:val="20"/>
        </w:rPr>
        <w:t>Lgs. n. 196/2003.</w:t>
      </w:r>
    </w:p>
    <w:p w14:paraId="20AEE63C" w14:textId="431CE8A5" w:rsidR="001207A1" w:rsidRPr="001207A1" w:rsidRDefault="001207A1" w:rsidP="005A2CF1">
      <w:pPr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Recapiti per comunicazioni:</w:t>
      </w:r>
      <w:r w:rsidRPr="001207A1">
        <w:rPr>
          <w:rFonts w:asciiTheme="minorHAnsi" w:hAnsiTheme="minorHAnsi" w:cstheme="minorHAnsi"/>
          <w:sz w:val="20"/>
          <w:szCs w:val="20"/>
        </w:rPr>
        <w:t xml:space="preserve"> Tel _________</w:t>
      </w:r>
      <w:r w:rsidR="005A2CF1">
        <w:rPr>
          <w:rFonts w:asciiTheme="minorHAnsi" w:hAnsiTheme="minorHAnsi" w:cstheme="minorHAnsi"/>
          <w:sz w:val="20"/>
          <w:szCs w:val="20"/>
        </w:rPr>
        <w:t>___</w:t>
      </w:r>
      <w:r w:rsidRPr="001207A1">
        <w:rPr>
          <w:rFonts w:asciiTheme="minorHAnsi" w:hAnsiTheme="minorHAnsi" w:cstheme="minorHAnsi"/>
          <w:sz w:val="20"/>
          <w:szCs w:val="20"/>
        </w:rPr>
        <w:t xml:space="preserve">_________________ </w:t>
      </w:r>
      <w:r w:rsidR="00C4170D">
        <w:rPr>
          <w:rFonts w:asciiTheme="minorHAnsi" w:hAnsiTheme="minorHAnsi" w:cstheme="minorHAnsi"/>
          <w:sz w:val="20"/>
          <w:szCs w:val="20"/>
        </w:rPr>
        <w:t>Pec</w:t>
      </w:r>
      <w:r w:rsidRPr="001207A1">
        <w:rPr>
          <w:rFonts w:asciiTheme="minorHAnsi" w:hAnsiTheme="minorHAnsi" w:cstheme="minorHAnsi"/>
          <w:sz w:val="20"/>
          <w:szCs w:val="20"/>
        </w:rPr>
        <w:t xml:space="preserve"> </w:t>
      </w:r>
      <w:r w:rsidR="00C4170D">
        <w:rPr>
          <w:rFonts w:asciiTheme="minorHAnsi" w:hAnsiTheme="minorHAnsi" w:cstheme="minorHAnsi"/>
          <w:sz w:val="20"/>
          <w:szCs w:val="20"/>
        </w:rPr>
        <w:t>___________</w:t>
      </w:r>
      <w:r w:rsidRPr="001207A1">
        <w:rPr>
          <w:rFonts w:asciiTheme="minorHAnsi" w:hAnsiTheme="minorHAnsi" w:cstheme="minorHAnsi"/>
          <w:sz w:val="20"/>
          <w:szCs w:val="20"/>
        </w:rPr>
        <w:t>_______________________</w:t>
      </w:r>
      <w:r w:rsidR="00C4170D">
        <w:rPr>
          <w:rFonts w:asciiTheme="minorHAnsi" w:hAnsiTheme="minorHAnsi" w:cstheme="minorHAnsi"/>
          <w:sz w:val="20"/>
          <w:szCs w:val="20"/>
        </w:rPr>
        <w:t>____</w:t>
      </w:r>
      <w:r w:rsidR="005A2CF1">
        <w:rPr>
          <w:rFonts w:asciiTheme="minorHAnsi" w:hAnsiTheme="minorHAnsi" w:cstheme="minorHAnsi"/>
          <w:sz w:val="20"/>
          <w:szCs w:val="20"/>
        </w:rPr>
        <w:t>_</w:t>
      </w:r>
      <w:r w:rsidR="00C4170D">
        <w:rPr>
          <w:rFonts w:asciiTheme="minorHAnsi" w:hAnsiTheme="minorHAnsi" w:cstheme="minorHAnsi"/>
          <w:sz w:val="20"/>
          <w:szCs w:val="20"/>
        </w:rPr>
        <w:t>__</w:t>
      </w: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4252"/>
      </w:tblGrid>
      <w:tr w:rsidR="001207A1" w:rsidRPr="001207A1" w14:paraId="0462A7AF" w14:textId="77777777" w:rsidTr="007039F9">
        <w:trPr>
          <w:trHeight w:val="1888"/>
        </w:trPr>
        <w:tc>
          <w:tcPr>
            <w:tcW w:w="5955" w:type="dxa"/>
            <w:vMerge w:val="restart"/>
            <w:tcBorders>
              <w:bottom w:val="single" w:sz="4" w:space="0" w:color="auto"/>
            </w:tcBorders>
          </w:tcPr>
          <w:p w14:paraId="45BF3EE0" w14:textId="77777777" w:rsidR="001207A1" w:rsidRPr="001207A1" w:rsidRDefault="001207A1" w:rsidP="00B61022">
            <w:pPr>
              <w:pStyle w:val="Nessunaspaziatura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7A1">
              <w:rPr>
                <w:rFonts w:cstheme="minorHAnsi"/>
                <w:b/>
                <w:sz w:val="20"/>
                <w:szCs w:val="20"/>
              </w:rPr>
              <w:t>DELAGA ALLO STUDIO DI CONSULENZA AUTOMOBILISTICA</w:t>
            </w:r>
          </w:p>
          <w:p w14:paraId="54DBF7A8" w14:textId="77777777" w:rsidR="001207A1" w:rsidRPr="001207A1" w:rsidRDefault="001207A1" w:rsidP="00B61022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>Il /La sottoscritto/a ______</w:t>
            </w:r>
            <w:r w:rsidR="00C4170D">
              <w:rPr>
                <w:rFonts w:cstheme="minorHAnsi"/>
                <w:sz w:val="20"/>
                <w:szCs w:val="20"/>
              </w:rPr>
              <w:t>_____</w:t>
            </w:r>
            <w:r w:rsidRPr="001207A1">
              <w:rPr>
                <w:rFonts w:cstheme="minorHAnsi"/>
                <w:sz w:val="20"/>
                <w:szCs w:val="20"/>
              </w:rPr>
              <w:t>__________________________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b/>
                <w:sz w:val="20"/>
                <w:szCs w:val="20"/>
              </w:rPr>
              <w:t>delega</w:t>
            </w:r>
            <w:r w:rsidRPr="001207A1">
              <w:rPr>
                <w:rFonts w:cstheme="minorHAnsi"/>
                <w:sz w:val="20"/>
                <w:szCs w:val="20"/>
              </w:rPr>
              <w:t xml:space="preserve"> lo studio di consulenza automobilistica indicato nel riquadro a lato ad espletare in sua voce ogni attività necessaria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sz w:val="20"/>
                <w:szCs w:val="20"/>
              </w:rPr>
              <w:t xml:space="preserve">alla definizione della presente pratica ed a provvedere, inoltre, </w:t>
            </w:r>
            <w:r w:rsidR="00C4170D">
              <w:rPr>
                <w:rFonts w:cstheme="minorHAnsi"/>
                <w:sz w:val="20"/>
                <w:szCs w:val="20"/>
              </w:rPr>
              <w:t>al ritiro della licenza.</w:t>
            </w:r>
          </w:p>
          <w:p w14:paraId="15B8D188" w14:textId="77777777" w:rsidR="001207A1" w:rsidRPr="001207A1" w:rsidRDefault="001207A1" w:rsidP="00B61022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>Il sottoscritto/a si impegna, a comunicare per iscritto alla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sz w:val="20"/>
                <w:szCs w:val="20"/>
              </w:rPr>
              <w:t>Provincia di Crotone l’eventuale revoca della presente delega.</w:t>
            </w:r>
          </w:p>
          <w:p w14:paraId="6E4B1EA7" w14:textId="77777777" w:rsidR="001207A1" w:rsidRPr="001207A1" w:rsidRDefault="001207A1" w:rsidP="00B61022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</w:p>
          <w:p w14:paraId="52E3DB1D" w14:textId="77777777" w:rsidR="001207A1" w:rsidRDefault="00C4170D" w:rsidP="00B61022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______________________________, li _____________________</w:t>
            </w:r>
          </w:p>
          <w:p w14:paraId="0A59B77D" w14:textId="77777777" w:rsidR="00C4170D" w:rsidRPr="001207A1" w:rsidRDefault="00C4170D" w:rsidP="00B61022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    Luogo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                            data</w:t>
            </w:r>
          </w:p>
        </w:tc>
        <w:tc>
          <w:tcPr>
            <w:tcW w:w="4252" w:type="dxa"/>
            <w:tcBorders>
              <w:bottom w:val="nil"/>
            </w:tcBorders>
          </w:tcPr>
          <w:p w14:paraId="2EE0E29F" w14:textId="77777777" w:rsidR="001207A1" w:rsidRPr="001207A1" w:rsidRDefault="001207A1" w:rsidP="00F41722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F41722">
              <w:rPr>
                <w:rFonts w:cstheme="minorHAnsi"/>
                <w:b/>
                <w:sz w:val="20"/>
                <w:szCs w:val="20"/>
              </w:rPr>
              <w:t>TIMBRO DELLO STUDIO DI CONSULENZA AUTOMOBILISTICA</w:t>
            </w:r>
          </w:p>
        </w:tc>
      </w:tr>
      <w:tr w:rsidR="00C4170D" w:rsidRPr="001207A1" w14:paraId="56FBFB3A" w14:textId="77777777" w:rsidTr="007039F9">
        <w:trPr>
          <w:trHeight w:val="410"/>
        </w:trPr>
        <w:tc>
          <w:tcPr>
            <w:tcW w:w="5955" w:type="dxa"/>
            <w:vMerge/>
            <w:tcBorders>
              <w:top w:val="single" w:sz="4" w:space="0" w:color="auto"/>
            </w:tcBorders>
          </w:tcPr>
          <w:p w14:paraId="57C7A7B5" w14:textId="77777777" w:rsidR="00C4170D" w:rsidRPr="001207A1" w:rsidRDefault="00C4170D" w:rsidP="00B61022">
            <w:pPr>
              <w:pStyle w:val="Nessunaspaziatura"/>
              <w:ind w:left="7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  <w:vAlign w:val="bottom"/>
          </w:tcPr>
          <w:p w14:paraId="4D403F62" w14:textId="77777777" w:rsidR="00C4170D" w:rsidRDefault="00C4170D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Firma del delegante 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2179C15E" w14:textId="00A387DD" w:rsidR="009D7515" w:rsidRPr="001207A1" w:rsidRDefault="009D7515" w:rsidP="00B61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(anche digitale)</w:t>
            </w:r>
          </w:p>
        </w:tc>
      </w:tr>
    </w:tbl>
    <w:p w14:paraId="0887D68E" w14:textId="2BDCEB9A" w:rsidR="00496DD0" w:rsidRDefault="00496DD0" w:rsidP="00A4270D">
      <w:pPr>
        <w:pStyle w:val="Nessunaspaziatura"/>
        <w:jc w:val="both"/>
        <w:rPr>
          <w:rFonts w:cstheme="minorHAnsi"/>
          <w:sz w:val="20"/>
          <w:szCs w:val="20"/>
        </w:rPr>
      </w:pPr>
    </w:p>
    <w:p w14:paraId="09674B7A" w14:textId="77777777" w:rsidR="00A4270D" w:rsidRPr="001207A1" w:rsidRDefault="00A4270D" w:rsidP="00A4270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0"/>
          <w:szCs w:val="20"/>
        </w:rPr>
      </w:pPr>
      <w:r w:rsidRPr="001207A1">
        <w:rPr>
          <w:rFonts w:cstheme="minorHAnsi"/>
          <w:b/>
          <w:sz w:val="20"/>
          <w:szCs w:val="20"/>
        </w:rPr>
        <w:t>SPAZIO DISPONIBILE PER ELENTUALE DELEGA A PRIVATI</w:t>
      </w:r>
    </w:p>
    <w:p w14:paraId="5AC74CED" w14:textId="77777777" w:rsidR="00A4270D" w:rsidRDefault="00A4270D" w:rsidP="00A4270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1207A1">
        <w:rPr>
          <w:rFonts w:cstheme="minorHAnsi"/>
          <w:sz w:val="20"/>
          <w:szCs w:val="20"/>
        </w:rPr>
        <w:t>Il/La sottoscritto/a</w:t>
      </w:r>
      <w:r>
        <w:rPr>
          <w:rFonts w:cstheme="minorHAnsi"/>
          <w:sz w:val="20"/>
          <w:szCs w:val="20"/>
        </w:rPr>
        <w:t xml:space="preserve"> </w:t>
      </w:r>
      <w:r w:rsidRPr="001207A1">
        <w:rPr>
          <w:rFonts w:cstheme="minorHAnsi"/>
          <w:sz w:val="20"/>
          <w:szCs w:val="20"/>
        </w:rPr>
        <w:t xml:space="preserve">_________________________________________________________________________________ </w:t>
      </w:r>
      <w:r w:rsidRPr="00C4170D">
        <w:rPr>
          <w:rFonts w:cstheme="minorHAnsi"/>
          <w:sz w:val="20"/>
          <w:szCs w:val="20"/>
        </w:rPr>
        <w:t>delega i</w:t>
      </w:r>
      <w:r w:rsidRPr="001207A1">
        <w:rPr>
          <w:rFonts w:cstheme="minorHAnsi"/>
          <w:sz w:val="20"/>
          <w:szCs w:val="20"/>
        </w:rPr>
        <w:t>l/la Sig./Sig.ra ______</w:t>
      </w:r>
      <w:r>
        <w:rPr>
          <w:rFonts w:cstheme="minorHAnsi"/>
          <w:sz w:val="20"/>
          <w:szCs w:val="20"/>
        </w:rPr>
        <w:t>_______________</w:t>
      </w:r>
      <w:r w:rsidRPr="001207A1">
        <w:rPr>
          <w:rFonts w:cstheme="minorHAnsi"/>
          <w:sz w:val="20"/>
          <w:szCs w:val="20"/>
        </w:rPr>
        <w:t>_________________________________________ nato/a</w:t>
      </w:r>
      <w:r>
        <w:rPr>
          <w:rFonts w:cstheme="minorHAnsi"/>
          <w:sz w:val="20"/>
          <w:szCs w:val="20"/>
        </w:rPr>
        <w:t xml:space="preserve"> </w:t>
      </w:r>
      <w:r w:rsidRPr="001207A1">
        <w:rPr>
          <w:rFonts w:cstheme="minorHAnsi"/>
          <w:sz w:val="20"/>
          <w:szCs w:val="20"/>
        </w:rPr>
        <w:t>________________________________ (____)</w:t>
      </w:r>
      <w:r>
        <w:rPr>
          <w:rFonts w:cstheme="minorHAnsi"/>
          <w:sz w:val="20"/>
          <w:szCs w:val="20"/>
        </w:rPr>
        <w:t xml:space="preserve"> i</w:t>
      </w:r>
      <w:r w:rsidRPr="001207A1">
        <w:rPr>
          <w:rFonts w:cstheme="minorHAnsi"/>
          <w:sz w:val="20"/>
          <w:szCs w:val="20"/>
        </w:rPr>
        <w:t>l ________</w:t>
      </w:r>
      <w:r>
        <w:rPr>
          <w:rFonts w:cstheme="minorHAnsi"/>
          <w:sz w:val="20"/>
          <w:szCs w:val="20"/>
        </w:rPr>
        <w:t>______</w:t>
      </w:r>
      <w:r w:rsidRPr="001207A1">
        <w:rPr>
          <w:rFonts w:cstheme="minorHAnsi"/>
          <w:sz w:val="20"/>
          <w:szCs w:val="20"/>
        </w:rPr>
        <w:t>________ a presentare in sua voce la presente domanda e informa il delegato che è tenuto a produrre all’Ufficio ricevente una fotocopia del proprio documento di identità per i controlli previsti dall’art. 9 della legge n. 264/1991 (esercito abusivo dell’attività di consulenza per circolazione dei mezzi di trasporto)</w:t>
      </w:r>
    </w:p>
    <w:p w14:paraId="2ADF167C" w14:textId="77777777" w:rsidR="00A4270D" w:rsidRDefault="00A4270D" w:rsidP="00A4270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______________________________, li _____________________</w:t>
      </w:r>
      <w:r w:rsidRPr="001207A1">
        <w:rPr>
          <w:rFonts w:cstheme="minorHAnsi"/>
          <w:sz w:val="20"/>
          <w:szCs w:val="20"/>
        </w:rPr>
        <w:tab/>
        <w:t>Firma del del</w:t>
      </w:r>
      <w:r>
        <w:rPr>
          <w:rFonts w:cstheme="minorHAnsi"/>
          <w:sz w:val="20"/>
          <w:szCs w:val="20"/>
        </w:rPr>
        <w:t>egante _______________________</w:t>
      </w:r>
    </w:p>
    <w:p w14:paraId="4B6E6C96" w14:textId="77777777" w:rsidR="00A4270D" w:rsidRPr="001207A1" w:rsidRDefault="00A4270D" w:rsidP="00A4270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1207A1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   Luogo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data</w:t>
      </w:r>
    </w:p>
    <w:p w14:paraId="44FD82AD" w14:textId="77777777" w:rsidR="00A4270D" w:rsidRPr="001207A1" w:rsidRDefault="00A4270D" w:rsidP="00A4270D">
      <w:pPr>
        <w:pStyle w:val="Nessunaspaziatura"/>
        <w:jc w:val="both"/>
        <w:rPr>
          <w:rFonts w:cstheme="minorHAnsi"/>
          <w:sz w:val="20"/>
          <w:szCs w:val="20"/>
        </w:rPr>
      </w:pPr>
    </w:p>
    <w:sectPr w:rsidR="00A4270D" w:rsidRPr="001207A1" w:rsidSect="00F16058">
      <w:type w:val="continuous"/>
      <w:pgSz w:w="11906" w:h="16838"/>
      <w:pgMar w:top="426" w:right="1134" w:bottom="568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82E7" w14:textId="77777777" w:rsidR="00737CE9" w:rsidRDefault="00737CE9" w:rsidP="005A50F7">
      <w:r>
        <w:separator/>
      </w:r>
    </w:p>
  </w:endnote>
  <w:endnote w:type="continuationSeparator" w:id="0">
    <w:p w14:paraId="3BB1D3EC" w14:textId="77777777" w:rsidR="00737CE9" w:rsidRDefault="00737CE9" w:rsidP="005A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1237" w14:textId="77777777" w:rsidR="006927CA" w:rsidRDefault="006927CA" w:rsidP="00D525DA">
    <w:pPr>
      <w:pStyle w:val="Pidipagina"/>
      <w:jc w:val="right"/>
    </w:pPr>
    <w:r w:rsidRPr="006927CA">
      <w:rPr>
        <w:color w:val="000000" w:themeColor="text1"/>
        <w:sz w:val="20"/>
        <w:szCs w:val="20"/>
      </w:rPr>
      <w:t xml:space="preserve">pag. </w:t>
    </w:r>
    <w:r w:rsidRPr="006927CA">
      <w:rPr>
        <w:color w:val="000000" w:themeColor="text1"/>
        <w:sz w:val="20"/>
        <w:szCs w:val="20"/>
      </w:rPr>
      <w:fldChar w:fldCharType="begin"/>
    </w:r>
    <w:r w:rsidRPr="006927CA">
      <w:rPr>
        <w:color w:val="000000" w:themeColor="text1"/>
        <w:sz w:val="20"/>
        <w:szCs w:val="20"/>
      </w:rPr>
      <w:instrText>PAGE  \* Arabic</w:instrText>
    </w:r>
    <w:r w:rsidRPr="006927CA">
      <w:rPr>
        <w:color w:val="000000" w:themeColor="text1"/>
        <w:sz w:val="20"/>
        <w:szCs w:val="20"/>
      </w:rPr>
      <w:fldChar w:fldCharType="separate"/>
    </w:r>
    <w:r w:rsidR="002E3583">
      <w:rPr>
        <w:noProof/>
        <w:color w:val="000000" w:themeColor="text1"/>
        <w:sz w:val="20"/>
        <w:szCs w:val="20"/>
      </w:rPr>
      <w:t>1</w:t>
    </w:r>
    <w:r w:rsidRPr="006927CA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0E2B" w14:textId="77777777" w:rsidR="00737CE9" w:rsidRDefault="00737CE9" w:rsidP="005A50F7">
      <w:r>
        <w:separator/>
      </w:r>
    </w:p>
  </w:footnote>
  <w:footnote w:type="continuationSeparator" w:id="0">
    <w:p w14:paraId="4B4B4647" w14:textId="77777777" w:rsidR="00737CE9" w:rsidRDefault="00737CE9" w:rsidP="005A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5B3"/>
    <w:multiLevelType w:val="hybridMultilevel"/>
    <w:tmpl w:val="4E3A55D6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EA0"/>
    <w:multiLevelType w:val="hybridMultilevel"/>
    <w:tmpl w:val="B05E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9EB"/>
    <w:multiLevelType w:val="hybridMultilevel"/>
    <w:tmpl w:val="E2022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207"/>
    <w:multiLevelType w:val="hybridMultilevel"/>
    <w:tmpl w:val="8D7A1B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29C"/>
    <w:multiLevelType w:val="hybridMultilevel"/>
    <w:tmpl w:val="216A21A6"/>
    <w:lvl w:ilvl="0" w:tplc="BB5C2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1243"/>
    <w:multiLevelType w:val="hybridMultilevel"/>
    <w:tmpl w:val="C0F29574"/>
    <w:lvl w:ilvl="0" w:tplc="0410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0B07E38"/>
    <w:multiLevelType w:val="hybridMultilevel"/>
    <w:tmpl w:val="F760E11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469ED"/>
    <w:multiLevelType w:val="hybridMultilevel"/>
    <w:tmpl w:val="0B24E3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A2361"/>
    <w:multiLevelType w:val="hybridMultilevel"/>
    <w:tmpl w:val="D7EE7EF8"/>
    <w:lvl w:ilvl="0" w:tplc="BB5C2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5B24"/>
    <w:multiLevelType w:val="hybridMultilevel"/>
    <w:tmpl w:val="812CD8F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E30778"/>
    <w:multiLevelType w:val="hybridMultilevel"/>
    <w:tmpl w:val="7870E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66EF"/>
    <w:multiLevelType w:val="hybridMultilevel"/>
    <w:tmpl w:val="5956BC44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4B2"/>
    <w:multiLevelType w:val="hybridMultilevel"/>
    <w:tmpl w:val="64AA55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E17BEB"/>
    <w:multiLevelType w:val="hybridMultilevel"/>
    <w:tmpl w:val="6FBA9FFA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5EED"/>
    <w:multiLevelType w:val="hybridMultilevel"/>
    <w:tmpl w:val="6C5A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F8"/>
    <w:rsid w:val="00036FFF"/>
    <w:rsid w:val="000436C3"/>
    <w:rsid w:val="00070426"/>
    <w:rsid w:val="000B5219"/>
    <w:rsid w:val="000E6538"/>
    <w:rsid w:val="001207A1"/>
    <w:rsid w:val="001639CB"/>
    <w:rsid w:val="00271874"/>
    <w:rsid w:val="00277AED"/>
    <w:rsid w:val="002E3583"/>
    <w:rsid w:val="00354C91"/>
    <w:rsid w:val="003869FF"/>
    <w:rsid w:val="003E3200"/>
    <w:rsid w:val="003E4C51"/>
    <w:rsid w:val="0044220A"/>
    <w:rsid w:val="00496DD0"/>
    <w:rsid w:val="004B2EA5"/>
    <w:rsid w:val="004D5EA6"/>
    <w:rsid w:val="004E43B5"/>
    <w:rsid w:val="005A2CF1"/>
    <w:rsid w:val="005A50F7"/>
    <w:rsid w:val="005D59C4"/>
    <w:rsid w:val="00661E61"/>
    <w:rsid w:val="00671273"/>
    <w:rsid w:val="00687542"/>
    <w:rsid w:val="006927CA"/>
    <w:rsid w:val="00693556"/>
    <w:rsid w:val="0070025F"/>
    <w:rsid w:val="007039F9"/>
    <w:rsid w:val="00737CE9"/>
    <w:rsid w:val="00743155"/>
    <w:rsid w:val="007A4F8A"/>
    <w:rsid w:val="007B3ADC"/>
    <w:rsid w:val="007E13F5"/>
    <w:rsid w:val="00961DA9"/>
    <w:rsid w:val="009A759D"/>
    <w:rsid w:val="009B3EEE"/>
    <w:rsid w:val="009C373B"/>
    <w:rsid w:val="009D7515"/>
    <w:rsid w:val="009E6F5E"/>
    <w:rsid w:val="00A3145B"/>
    <w:rsid w:val="00A4270D"/>
    <w:rsid w:val="00A5021D"/>
    <w:rsid w:val="00A77A47"/>
    <w:rsid w:val="00A81331"/>
    <w:rsid w:val="00AA6731"/>
    <w:rsid w:val="00AD740F"/>
    <w:rsid w:val="00B03A65"/>
    <w:rsid w:val="00B41CBC"/>
    <w:rsid w:val="00B61022"/>
    <w:rsid w:val="00BA397C"/>
    <w:rsid w:val="00BD6435"/>
    <w:rsid w:val="00BE43F8"/>
    <w:rsid w:val="00C07B40"/>
    <w:rsid w:val="00C07C86"/>
    <w:rsid w:val="00C4170D"/>
    <w:rsid w:val="00C43386"/>
    <w:rsid w:val="00C54326"/>
    <w:rsid w:val="00C937AD"/>
    <w:rsid w:val="00CF3DB9"/>
    <w:rsid w:val="00D525DA"/>
    <w:rsid w:val="00D532F7"/>
    <w:rsid w:val="00DC7C12"/>
    <w:rsid w:val="00E87DF8"/>
    <w:rsid w:val="00EF4FF3"/>
    <w:rsid w:val="00F014D0"/>
    <w:rsid w:val="00F16058"/>
    <w:rsid w:val="00F41722"/>
    <w:rsid w:val="00FC71BA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55EC20"/>
  <w15:docId w15:val="{579430E5-EF83-4C78-95C8-2777CCD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9C4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3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0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5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0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5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0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03A65"/>
    <w:pPr>
      <w:ind w:left="720"/>
      <w:contextualSpacing/>
    </w:pPr>
  </w:style>
  <w:style w:type="paragraph" w:styleId="Nessunaspaziatura">
    <w:name w:val="No Spacing"/>
    <w:uiPriority w:val="1"/>
    <w:qFormat/>
    <w:rsid w:val="001207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52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e\Desktop\al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42F8-9B2A-4F10-A67B-AED85AC6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aldo</Template>
  <TotalTime>41</TotalTime>
  <Pages>4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Operatori Sicurezza Stradale</dc:creator>
  <cp:lastModifiedBy>Pisciuneri Fabio</cp:lastModifiedBy>
  <cp:revision>13</cp:revision>
  <cp:lastPrinted>2023-04-28T11:26:00Z</cp:lastPrinted>
  <dcterms:created xsi:type="dcterms:W3CDTF">2023-04-11T11:32:00Z</dcterms:created>
  <dcterms:modified xsi:type="dcterms:W3CDTF">2023-04-28T11:26:00Z</dcterms:modified>
</cp:coreProperties>
</file>